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B7DC" w14:textId="764EFBD7" w:rsidR="008E31B1" w:rsidRDefault="008C01AE" w:rsidP="008C01AE">
      <w:pPr>
        <w:tabs>
          <w:tab w:val="left" w:pos="5580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961628" wp14:editId="73E6B523">
            <wp:simplePos x="0" y="0"/>
            <wp:positionH relativeFrom="margin">
              <wp:align>left</wp:align>
            </wp:positionH>
            <wp:positionV relativeFrom="paragraph">
              <wp:posOffset>3402</wp:posOffset>
            </wp:positionV>
            <wp:extent cx="1819845" cy="7239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1B1">
        <w:rPr>
          <w:b/>
          <w:sz w:val="22"/>
          <w:szCs w:val="22"/>
        </w:rPr>
        <w:tab/>
      </w:r>
      <w:r w:rsidR="008E31B1">
        <w:rPr>
          <w:sz w:val="20"/>
          <w:szCs w:val="20"/>
        </w:rPr>
        <w:t>Submit completed form to:</w:t>
      </w:r>
    </w:p>
    <w:p w14:paraId="4E3C85D6" w14:textId="438A09F0" w:rsidR="008E31B1" w:rsidRDefault="008E31B1" w:rsidP="008C01AE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  <w:t>Drinking Water</w:t>
      </w:r>
      <w:r w:rsidR="00850D2C">
        <w:rPr>
          <w:sz w:val="20"/>
          <w:szCs w:val="20"/>
        </w:rPr>
        <w:t xml:space="preserve"> and Groundwater</w:t>
      </w:r>
      <w:r>
        <w:rPr>
          <w:sz w:val="20"/>
          <w:szCs w:val="20"/>
        </w:rPr>
        <w:t xml:space="preserve"> Division</w:t>
      </w:r>
      <w:r>
        <w:rPr>
          <w:sz w:val="20"/>
          <w:szCs w:val="20"/>
        </w:rPr>
        <w:tab/>
        <w:t>PO Box 98922, Lincoln NE 68509-8922</w:t>
      </w:r>
      <w:r>
        <w:rPr>
          <w:sz w:val="20"/>
          <w:szCs w:val="20"/>
        </w:rPr>
        <w:tab/>
      </w:r>
      <w:r w:rsidR="008C01AE">
        <w:rPr>
          <w:sz w:val="20"/>
          <w:szCs w:val="20"/>
        </w:rPr>
        <w:t xml:space="preserve">Phone: 402.471.2186 </w:t>
      </w:r>
      <w:r>
        <w:rPr>
          <w:sz w:val="20"/>
          <w:szCs w:val="20"/>
        </w:rPr>
        <w:t>Fax: 402.471.</w:t>
      </w:r>
      <w:r w:rsidR="00850D2C">
        <w:rPr>
          <w:sz w:val="20"/>
          <w:szCs w:val="20"/>
        </w:rPr>
        <w:t>2909</w:t>
      </w:r>
    </w:p>
    <w:p w14:paraId="02E7347E" w14:textId="30B28B1B" w:rsidR="008E31B1" w:rsidRDefault="008E31B1" w:rsidP="008C01AE">
      <w:pPr>
        <w:tabs>
          <w:tab w:val="left" w:pos="5580"/>
        </w:tabs>
        <w:rPr>
          <w:b/>
          <w:sz w:val="22"/>
          <w:szCs w:val="22"/>
        </w:rPr>
      </w:pPr>
      <w:r>
        <w:rPr>
          <w:sz w:val="20"/>
          <w:szCs w:val="20"/>
        </w:rPr>
        <w:tab/>
      </w:r>
      <w:hyperlink r:id="rId8" w:history="1">
        <w:r w:rsidR="00F24C9B" w:rsidRPr="00141B1B">
          <w:rPr>
            <w:rStyle w:val="Hyperlink"/>
            <w:sz w:val="20"/>
            <w:szCs w:val="20"/>
          </w:rPr>
          <w:t>ndee.ecmupload@nebraska.gov</w:t>
        </w:r>
      </w:hyperlink>
    </w:p>
    <w:p w14:paraId="6B9372AC" w14:textId="6BE096E5" w:rsidR="008E31B1" w:rsidRPr="005D40CB" w:rsidRDefault="008E31B1" w:rsidP="008C01AE">
      <w:pPr>
        <w:tabs>
          <w:tab w:val="left" w:pos="5580"/>
        </w:tabs>
        <w:rPr>
          <w:bCs/>
          <w:sz w:val="18"/>
          <w:szCs w:val="18"/>
        </w:rPr>
      </w:pPr>
    </w:p>
    <w:p w14:paraId="3CCEAEC2" w14:textId="77777777" w:rsidR="005D40CB" w:rsidRPr="007A1AAC" w:rsidRDefault="00FF0C4F" w:rsidP="005D40CB">
      <w:pPr>
        <w:jc w:val="center"/>
        <w:rPr>
          <w:b/>
          <w:sz w:val="26"/>
          <w:szCs w:val="26"/>
        </w:rPr>
      </w:pPr>
      <w:r w:rsidRPr="007A1AAC">
        <w:rPr>
          <w:b/>
          <w:sz w:val="26"/>
          <w:szCs w:val="26"/>
        </w:rPr>
        <w:t>C</w:t>
      </w:r>
      <w:r w:rsidR="00F12AFF" w:rsidRPr="007A1AAC">
        <w:rPr>
          <w:b/>
          <w:sz w:val="26"/>
          <w:szCs w:val="26"/>
        </w:rPr>
        <w:t>ommunity</w:t>
      </w:r>
      <w:r w:rsidRPr="007A1AAC">
        <w:rPr>
          <w:b/>
          <w:sz w:val="26"/>
          <w:szCs w:val="26"/>
        </w:rPr>
        <w:t xml:space="preserve"> </w:t>
      </w:r>
      <w:r w:rsidR="00C022B3" w:rsidRPr="007A1AAC">
        <w:rPr>
          <w:b/>
          <w:sz w:val="26"/>
          <w:szCs w:val="26"/>
        </w:rPr>
        <w:t>Public Water Supply System</w:t>
      </w:r>
    </w:p>
    <w:p w14:paraId="12A3139E" w14:textId="07D9779E" w:rsidR="00FF0C4F" w:rsidRPr="007A1AAC" w:rsidRDefault="00C022B3" w:rsidP="005D40CB">
      <w:pPr>
        <w:spacing w:after="120"/>
        <w:jc w:val="center"/>
        <w:rPr>
          <w:b/>
          <w:sz w:val="26"/>
          <w:szCs w:val="26"/>
        </w:rPr>
      </w:pPr>
      <w:r w:rsidRPr="007A1AAC">
        <w:rPr>
          <w:b/>
          <w:sz w:val="26"/>
          <w:szCs w:val="26"/>
        </w:rPr>
        <w:t>Capacity Development Statement of Intent</w:t>
      </w:r>
    </w:p>
    <w:p w14:paraId="1382195C" w14:textId="63908D94" w:rsidR="00FF0C4F" w:rsidRDefault="009A419A" w:rsidP="00FF0C4F">
      <w:pPr>
        <w:rPr>
          <w:sz w:val="22"/>
          <w:szCs w:val="22"/>
        </w:rPr>
      </w:pPr>
      <w:r>
        <w:rPr>
          <w:sz w:val="22"/>
          <w:szCs w:val="22"/>
        </w:rPr>
        <w:t xml:space="preserve">I, </w:t>
      </w:r>
      <w:sdt>
        <w:sdtPr>
          <w:rPr>
            <w:sz w:val="22"/>
            <w:szCs w:val="22"/>
          </w:rPr>
          <w:alias w:val="Owner Name"/>
          <w:tag w:val="Owner Name"/>
          <w:id w:val="764039913"/>
          <w:placeholder>
            <w:docPart w:val="CFEF1F78BD7B4AA2BCA374E2BF9954A9"/>
          </w:placeholder>
          <w:showingPlcHdr/>
        </w:sdtPr>
        <w:sdtEndPr/>
        <w:sdtContent>
          <w:r w:rsidRPr="004D4EE8">
            <w:rPr>
              <w:rStyle w:val="PlaceholderText"/>
              <w:sz w:val="22"/>
              <w:szCs w:val="22"/>
            </w:rPr>
            <w:t>[Owner Name]</w:t>
          </w:r>
        </w:sdtContent>
      </w:sdt>
      <w:r>
        <w:rPr>
          <w:sz w:val="22"/>
          <w:szCs w:val="22"/>
        </w:rPr>
        <w:t xml:space="preserve">, intend to own </w:t>
      </w:r>
      <w:sdt>
        <w:sdtPr>
          <w:rPr>
            <w:sz w:val="22"/>
            <w:szCs w:val="22"/>
          </w:rPr>
          <w:alias w:val="System Name"/>
          <w:tag w:val="System Name"/>
          <w:id w:val="693193845"/>
          <w:placeholder>
            <w:docPart w:val="FCA8A7FEE4C746F9AAC3785605523D3C"/>
          </w:placeholder>
          <w:showingPlcHdr/>
        </w:sdtPr>
        <w:sdtEndPr/>
        <w:sdtContent>
          <w:r w:rsidRPr="004D4EE8">
            <w:rPr>
              <w:rStyle w:val="PlaceholderText"/>
              <w:sz w:val="22"/>
              <w:szCs w:val="22"/>
            </w:rPr>
            <w:t>[System Name]</w:t>
          </w:r>
        </w:sdtContent>
      </w:sdt>
      <w:r>
        <w:rPr>
          <w:sz w:val="22"/>
          <w:szCs w:val="22"/>
        </w:rPr>
        <w:t xml:space="preserve">, </w:t>
      </w:r>
      <w:r w:rsidRPr="004D4EE8">
        <w:rPr>
          <w:sz w:val="22"/>
          <w:szCs w:val="22"/>
        </w:rPr>
        <w:t>a new community public water supply system,</w:t>
      </w:r>
      <w:r>
        <w:rPr>
          <w:sz w:val="22"/>
          <w:szCs w:val="22"/>
        </w:rPr>
        <w:t xml:space="preserve"> for the foreseeable future.</w:t>
      </w:r>
    </w:p>
    <w:p w14:paraId="01138A42" w14:textId="106F16A4" w:rsidR="009A419A" w:rsidRPr="005D40CB" w:rsidRDefault="009A419A" w:rsidP="00FF0C4F">
      <w:pPr>
        <w:rPr>
          <w:sz w:val="18"/>
          <w:szCs w:val="18"/>
        </w:rPr>
      </w:pPr>
    </w:p>
    <w:p w14:paraId="65ABC36A" w14:textId="55F27AFE" w:rsidR="006A3611" w:rsidRDefault="00705C28" w:rsidP="00902A15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73328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D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A3611">
        <w:rPr>
          <w:sz w:val="22"/>
          <w:szCs w:val="22"/>
        </w:rPr>
        <w:t xml:space="preserve"> Yes</w:t>
      </w:r>
      <w:r w:rsidR="006A361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8833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A1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A3611">
        <w:rPr>
          <w:sz w:val="22"/>
          <w:szCs w:val="22"/>
        </w:rPr>
        <w:t xml:space="preserve"> No</w:t>
      </w:r>
    </w:p>
    <w:p w14:paraId="0974B79E" w14:textId="2A8D2528" w:rsidR="009A419A" w:rsidRPr="005D40CB" w:rsidRDefault="009A419A" w:rsidP="00FF0C4F">
      <w:pPr>
        <w:rPr>
          <w:sz w:val="18"/>
          <w:szCs w:val="18"/>
        </w:rPr>
      </w:pPr>
    </w:p>
    <w:p w14:paraId="5DB4DBDF" w14:textId="3344FFE8" w:rsidR="009A419A" w:rsidRDefault="009A419A" w:rsidP="00B856BD">
      <w:pPr>
        <w:spacing w:after="120"/>
        <w:rPr>
          <w:sz w:val="22"/>
          <w:szCs w:val="22"/>
        </w:rPr>
      </w:pPr>
      <w:r>
        <w:rPr>
          <w:sz w:val="22"/>
          <w:szCs w:val="22"/>
        </w:rPr>
        <w:t>If you checked ‘No’ above, please provide the new owner contact information below:</w:t>
      </w:r>
    </w:p>
    <w:p w14:paraId="7E63F20B" w14:textId="77777777" w:rsidR="000F4E18" w:rsidRDefault="000F4E18" w:rsidP="000F4E1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alias w:val="Name"/>
          <w:tag w:val="Name"/>
          <w:id w:val="306990262"/>
          <w:placeholder>
            <w:docPart w:val="78BB94DD9981437BA6F431ABD4E70AD5"/>
          </w:placeholder>
          <w:showingPlcHdr/>
        </w:sdtPr>
        <w:sdtEndPr/>
        <w:sdtContent>
          <w:r w:rsidRPr="004D4EE8">
            <w:rPr>
              <w:rStyle w:val="PlaceholderText"/>
              <w:sz w:val="22"/>
              <w:szCs w:val="22"/>
            </w:rPr>
            <w:t>[Name]</w:t>
          </w:r>
        </w:sdtContent>
      </w:sdt>
    </w:p>
    <w:p w14:paraId="5B498FBF" w14:textId="77777777" w:rsidR="000F4E18" w:rsidRDefault="000F4E18" w:rsidP="000F4E1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sdt>
        <w:sdtPr>
          <w:rPr>
            <w:sz w:val="22"/>
            <w:szCs w:val="22"/>
          </w:rPr>
          <w:alias w:val="Address"/>
          <w:tag w:val="Address"/>
          <w:id w:val="416756279"/>
          <w:placeholder>
            <w:docPart w:val="A69AD000154C478AB7AAE4AAC6A9B4A8"/>
          </w:placeholder>
          <w:showingPlcHdr/>
        </w:sdtPr>
        <w:sdtEndPr/>
        <w:sdtContent>
          <w:r>
            <w:rPr>
              <w:rStyle w:val="PlaceholderText"/>
              <w:sz w:val="22"/>
              <w:szCs w:val="22"/>
            </w:rPr>
            <w:t>[Address</w:t>
          </w:r>
          <w:r w:rsidRPr="004D4EE8">
            <w:rPr>
              <w:rStyle w:val="PlaceholderText"/>
              <w:sz w:val="22"/>
              <w:szCs w:val="22"/>
            </w:rPr>
            <w:t>]</w:t>
          </w:r>
        </w:sdtContent>
      </w:sdt>
    </w:p>
    <w:p w14:paraId="301C870D" w14:textId="48EC408B" w:rsidR="000F4E18" w:rsidRDefault="000F4E18" w:rsidP="000F4E1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sdt>
        <w:sdtPr>
          <w:rPr>
            <w:sz w:val="22"/>
            <w:szCs w:val="22"/>
          </w:rPr>
          <w:alias w:val="Phone"/>
          <w:tag w:val="Phone"/>
          <w:id w:val="-896893232"/>
          <w:placeholder>
            <w:docPart w:val="55C505DEF1214FC2B57C2F579C8A6E26"/>
          </w:placeholder>
          <w:showingPlcHdr/>
        </w:sdtPr>
        <w:sdtEndPr/>
        <w:sdtContent>
          <w:r w:rsidRPr="004D4EE8">
            <w:rPr>
              <w:rStyle w:val="PlaceholderText"/>
              <w:sz w:val="22"/>
              <w:szCs w:val="22"/>
            </w:rPr>
            <w:t>[</w:t>
          </w:r>
          <w:r>
            <w:rPr>
              <w:rStyle w:val="PlaceholderText"/>
              <w:sz w:val="22"/>
              <w:szCs w:val="22"/>
            </w:rPr>
            <w:t>Phone</w:t>
          </w:r>
          <w:r w:rsidRPr="004D4EE8">
            <w:rPr>
              <w:rStyle w:val="PlaceholderText"/>
              <w:sz w:val="22"/>
              <w:szCs w:val="22"/>
            </w:rPr>
            <w:t>]</w:t>
          </w:r>
        </w:sdtContent>
      </w:sdt>
      <w:r w:rsidR="007A1AAC">
        <w:rPr>
          <w:sz w:val="22"/>
          <w:szCs w:val="22"/>
        </w:rPr>
        <w:tab/>
      </w:r>
      <w:r>
        <w:rPr>
          <w:sz w:val="22"/>
          <w:szCs w:val="22"/>
        </w:rPr>
        <w:t>Email:</w:t>
      </w:r>
      <w:r w:rsidRPr="000F201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mail"/>
          <w:tag w:val="Email"/>
          <w:id w:val="-755210089"/>
          <w:placeholder>
            <w:docPart w:val="80D04846F14D4880A3EF5D3A9FBB8F35"/>
          </w:placeholder>
          <w:showingPlcHdr/>
        </w:sdtPr>
        <w:sdtEndPr/>
        <w:sdtContent>
          <w:r w:rsidRPr="004D4EE8">
            <w:rPr>
              <w:rStyle w:val="PlaceholderText"/>
              <w:sz w:val="22"/>
              <w:szCs w:val="22"/>
            </w:rPr>
            <w:t>[</w:t>
          </w:r>
          <w:r>
            <w:rPr>
              <w:rStyle w:val="PlaceholderText"/>
              <w:sz w:val="22"/>
              <w:szCs w:val="22"/>
            </w:rPr>
            <w:t>Email</w:t>
          </w:r>
          <w:r w:rsidRPr="004D4EE8">
            <w:rPr>
              <w:rStyle w:val="PlaceholderText"/>
              <w:sz w:val="22"/>
              <w:szCs w:val="22"/>
            </w:rPr>
            <w:t>]</w:t>
          </w:r>
        </w:sdtContent>
      </w:sdt>
    </w:p>
    <w:p w14:paraId="5175D071" w14:textId="77777777" w:rsidR="009A419A" w:rsidRPr="005D40CB" w:rsidRDefault="009A419A" w:rsidP="00FF0C4F">
      <w:pPr>
        <w:rPr>
          <w:sz w:val="18"/>
          <w:szCs w:val="18"/>
        </w:rPr>
      </w:pPr>
    </w:p>
    <w:p w14:paraId="03CED154" w14:textId="77777777" w:rsidR="00FF0C4F" w:rsidRPr="004D4EE8" w:rsidRDefault="00FF0C4F" w:rsidP="00FF0C4F">
      <w:pPr>
        <w:rPr>
          <w:sz w:val="22"/>
          <w:szCs w:val="22"/>
        </w:rPr>
      </w:pPr>
      <w:r w:rsidRPr="004D4EE8">
        <w:rPr>
          <w:sz w:val="22"/>
          <w:szCs w:val="22"/>
        </w:rPr>
        <w:t>This facility plans to meet the minimum technical, managerial</w:t>
      </w:r>
      <w:r w:rsidR="00C022B3" w:rsidRPr="004D4EE8">
        <w:rPr>
          <w:sz w:val="22"/>
          <w:szCs w:val="22"/>
        </w:rPr>
        <w:t>,</w:t>
      </w:r>
      <w:r w:rsidRPr="004D4EE8">
        <w:rPr>
          <w:sz w:val="22"/>
          <w:szCs w:val="22"/>
        </w:rPr>
        <w:t xml:space="preserve"> and financial ca</w:t>
      </w:r>
      <w:r w:rsidR="00F12AFF" w:rsidRPr="004D4EE8">
        <w:rPr>
          <w:sz w:val="22"/>
          <w:szCs w:val="22"/>
        </w:rPr>
        <w:t xml:space="preserve">pacity requirements of a new </w:t>
      </w:r>
      <w:r w:rsidR="00C022B3" w:rsidRPr="004D4EE8">
        <w:rPr>
          <w:sz w:val="22"/>
          <w:szCs w:val="22"/>
        </w:rPr>
        <w:t>c</w:t>
      </w:r>
      <w:r w:rsidR="00F12AFF" w:rsidRPr="004D4EE8">
        <w:rPr>
          <w:sz w:val="22"/>
          <w:szCs w:val="22"/>
        </w:rPr>
        <w:t>ommunity</w:t>
      </w:r>
      <w:r w:rsidRPr="004D4EE8">
        <w:rPr>
          <w:sz w:val="22"/>
          <w:szCs w:val="22"/>
        </w:rPr>
        <w:t xml:space="preserve"> public water system with the following</w:t>
      </w:r>
      <w:r w:rsidR="00AD1972">
        <w:rPr>
          <w:sz w:val="22"/>
          <w:szCs w:val="22"/>
        </w:rPr>
        <w:t xml:space="preserve"> proposed</w:t>
      </w:r>
      <w:r w:rsidRPr="004D4EE8">
        <w:rPr>
          <w:sz w:val="22"/>
          <w:szCs w:val="22"/>
        </w:rPr>
        <w:t xml:space="preserve"> </w:t>
      </w:r>
      <w:r w:rsidR="00C022B3" w:rsidRPr="004D4EE8">
        <w:rPr>
          <w:sz w:val="22"/>
          <w:szCs w:val="22"/>
        </w:rPr>
        <w:t>o</w:t>
      </w:r>
      <w:r w:rsidRPr="004D4EE8">
        <w:rPr>
          <w:sz w:val="22"/>
          <w:szCs w:val="22"/>
        </w:rPr>
        <w:t xml:space="preserve">perating </w:t>
      </w:r>
      <w:r w:rsidR="00C022B3" w:rsidRPr="004D4EE8">
        <w:rPr>
          <w:sz w:val="22"/>
          <w:szCs w:val="22"/>
        </w:rPr>
        <w:t>b</w:t>
      </w:r>
      <w:r w:rsidRPr="004D4EE8">
        <w:rPr>
          <w:sz w:val="22"/>
          <w:szCs w:val="22"/>
        </w:rPr>
        <w:t>udget.</w:t>
      </w:r>
      <w:r w:rsidR="009602E0">
        <w:rPr>
          <w:sz w:val="22"/>
          <w:szCs w:val="22"/>
        </w:rPr>
        <w:t xml:space="preserve"> </w:t>
      </w:r>
      <w:r w:rsidR="00885DAC">
        <w:rPr>
          <w:sz w:val="22"/>
          <w:szCs w:val="22"/>
        </w:rPr>
        <w:t>Available projections for years two through five are also provided.</w:t>
      </w:r>
    </w:p>
    <w:p w14:paraId="4F944F35" w14:textId="77777777" w:rsidR="00FF0C4F" w:rsidRPr="005D40CB" w:rsidRDefault="00FF0C4F" w:rsidP="00FF0C4F">
      <w:pPr>
        <w:rPr>
          <w:bCs/>
          <w:sz w:val="18"/>
          <w:szCs w:val="18"/>
        </w:rPr>
      </w:pPr>
    </w:p>
    <w:p w14:paraId="07AF7136" w14:textId="77777777" w:rsidR="00FF0C4F" w:rsidRPr="00B4602D" w:rsidRDefault="008807F9" w:rsidP="00FF0C4F">
      <w:pPr>
        <w:tabs>
          <w:tab w:val="left" w:pos="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Proposed </w:t>
      </w:r>
      <w:r w:rsidR="00FF0C4F" w:rsidRPr="00B4602D">
        <w:rPr>
          <w:b/>
          <w:sz w:val="22"/>
          <w:szCs w:val="22"/>
        </w:rPr>
        <w:t>Op</w:t>
      </w:r>
      <w:r w:rsidR="004F57F1">
        <w:rPr>
          <w:b/>
          <w:sz w:val="22"/>
          <w:szCs w:val="22"/>
        </w:rPr>
        <w:t xml:space="preserve">erating Budget for </w:t>
      </w:r>
      <w:r>
        <w:rPr>
          <w:b/>
          <w:sz w:val="22"/>
          <w:szCs w:val="22"/>
        </w:rPr>
        <w:t xml:space="preserve">the Community </w:t>
      </w:r>
      <w:r w:rsidR="004F57F1">
        <w:rPr>
          <w:b/>
          <w:sz w:val="22"/>
          <w:szCs w:val="22"/>
        </w:rPr>
        <w:t xml:space="preserve">Water </w:t>
      </w:r>
      <w:r>
        <w:rPr>
          <w:b/>
          <w:sz w:val="22"/>
          <w:szCs w:val="22"/>
        </w:rPr>
        <w:t xml:space="preserve">Supply </w:t>
      </w:r>
      <w:r w:rsidR="004F57F1">
        <w:rPr>
          <w:b/>
          <w:sz w:val="22"/>
          <w:szCs w:val="22"/>
        </w:rPr>
        <w:t>System</w:t>
      </w:r>
    </w:p>
    <w:p w14:paraId="7096C6A2" w14:textId="77777777" w:rsidR="00FF0C4F" w:rsidRPr="005D40CB" w:rsidRDefault="00FF0C4F" w:rsidP="00FF0C4F">
      <w:pPr>
        <w:tabs>
          <w:tab w:val="left" w:pos="360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1036"/>
        <w:gridCol w:w="1035"/>
        <w:gridCol w:w="1035"/>
        <w:gridCol w:w="1035"/>
        <w:gridCol w:w="1035"/>
      </w:tblGrid>
      <w:tr w:rsidR="00FF0C4F" w:rsidRPr="00902A15" w14:paraId="7E26EF03" w14:textId="77777777" w:rsidTr="00902A15">
        <w:tc>
          <w:tcPr>
            <w:tcW w:w="4428" w:type="dxa"/>
          </w:tcPr>
          <w:p w14:paraId="634F2086" w14:textId="77777777" w:rsidR="00FF0C4F" w:rsidRPr="00902A15" w:rsidRDefault="00FF0C4F" w:rsidP="00A04B6A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9F8F44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02A15">
              <w:rPr>
                <w:rFonts w:ascii="Tahoma" w:hAnsi="Tahoma" w:cs="Tahoma"/>
                <w:sz w:val="22"/>
                <w:szCs w:val="22"/>
              </w:rPr>
              <w:t>Year 1</w:t>
            </w:r>
          </w:p>
        </w:tc>
        <w:tc>
          <w:tcPr>
            <w:tcW w:w="1080" w:type="dxa"/>
          </w:tcPr>
          <w:p w14:paraId="1D4814B3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02A15">
              <w:rPr>
                <w:rFonts w:ascii="Tahoma" w:hAnsi="Tahoma" w:cs="Tahoma"/>
                <w:sz w:val="22"/>
                <w:szCs w:val="22"/>
              </w:rPr>
              <w:t>Year 2</w:t>
            </w:r>
          </w:p>
        </w:tc>
        <w:tc>
          <w:tcPr>
            <w:tcW w:w="1080" w:type="dxa"/>
          </w:tcPr>
          <w:p w14:paraId="714EC734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02A15">
              <w:rPr>
                <w:rFonts w:ascii="Tahoma" w:hAnsi="Tahoma" w:cs="Tahoma"/>
                <w:sz w:val="22"/>
                <w:szCs w:val="22"/>
              </w:rPr>
              <w:t>Year 3</w:t>
            </w:r>
          </w:p>
        </w:tc>
        <w:tc>
          <w:tcPr>
            <w:tcW w:w="1080" w:type="dxa"/>
          </w:tcPr>
          <w:p w14:paraId="763D0E39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02A15">
              <w:rPr>
                <w:rFonts w:ascii="Tahoma" w:hAnsi="Tahoma" w:cs="Tahoma"/>
                <w:sz w:val="22"/>
                <w:szCs w:val="22"/>
              </w:rPr>
              <w:t>Year 4</w:t>
            </w:r>
          </w:p>
        </w:tc>
        <w:tc>
          <w:tcPr>
            <w:tcW w:w="1080" w:type="dxa"/>
          </w:tcPr>
          <w:p w14:paraId="1F57961F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02A15">
              <w:rPr>
                <w:rFonts w:ascii="Tahoma" w:hAnsi="Tahoma" w:cs="Tahoma"/>
                <w:sz w:val="22"/>
                <w:szCs w:val="22"/>
              </w:rPr>
              <w:t>Year 5</w:t>
            </w:r>
          </w:p>
        </w:tc>
      </w:tr>
      <w:tr w:rsidR="00FF0C4F" w:rsidRPr="00902A15" w14:paraId="63877ECE" w14:textId="77777777" w:rsidTr="00902A15">
        <w:tc>
          <w:tcPr>
            <w:tcW w:w="4428" w:type="dxa"/>
          </w:tcPr>
          <w:p w14:paraId="36AC386E" w14:textId="77777777" w:rsidR="00FF0C4F" w:rsidRPr="00902A15" w:rsidRDefault="00FF0C4F" w:rsidP="00902A15">
            <w:pPr>
              <w:ind w:left="330" w:hanging="330"/>
              <w:rPr>
                <w:rFonts w:ascii="Tahoma" w:hAnsi="Tahoma" w:cs="Tahoma"/>
                <w:sz w:val="22"/>
                <w:szCs w:val="22"/>
              </w:rPr>
            </w:pPr>
            <w:r w:rsidRPr="00902A15">
              <w:rPr>
                <w:rFonts w:ascii="Tahoma" w:hAnsi="Tahoma" w:cs="Tahoma"/>
                <w:sz w:val="22"/>
                <w:szCs w:val="22"/>
              </w:rPr>
              <w:t>I.</w:t>
            </w:r>
            <w:r w:rsidRPr="00902A15">
              <w:rPr>
                <w:rFonts w:ascii="Tahoma" w:hAnsi="Tahoma" w:cs="Tahoma"/>
                <w:sz w:val="22"/>
                <w:szCs w:val="22"/>
              </w:rPr>
              <w:tab/>
              <w:t>Income</w:t>
            </w:r>
          </w:p>
        </w:tc>
        <w:tc>
          <w:tcPr>
            <w:tcW w:w="1080" w:type="dxa"/>
          </w:tcPr>
          <w:p w14:paraId="07FDB4FF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B1556BB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CAD1155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67EDC12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CD717D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0C4F" w:rsidRPr="00902A15" w14:paraId="0F2BBC08" w14:textId="77777777" w:rsidTr="00902A15">
        <w:tc>
          <w:tcPr>
            <w:tcW w:w="4428" w:type="dxa"/>
          </w:tcPr>
          <w:p w14:paraId="6018A017" w14:textId="77777777" w:rsidR="00FF0C4F" w:rsidRPr="00902A15" w:rsidRDefault="00FF0C4F" w:rsidP="00902A15">
            <w:pPr>
              <w:ind w:left="330" w:hanging="330"/>
              <w:rPr>
                <w:rFonts w:ascii="Tahoma" w:hAnsi="Tahoma" w:cs="Tahoma"/>
                <w:sz w:val="22"/>
                <w:szCs w:val="22"/>
              </w:rPr>
            </w:pPr>
            <w:r w:rsidRPr="00902A15">
              <w:rPr>
                <w:rFonts w:ascii="Tahoma" w:hAnsi="Tahoma" w:cs="Tahoma"/>
                <w:sz w:val="22"/>
                <w:szCs w:val="22"/>
              </w:rPr>
              <w:t>A.</w:t>
            </w:r>
            <w:r w:rsidRPr="00902A15">
              <w:rPr>
                <w:rFonts w:ascii="Tahoma" w:hAnsi="Tahoma" w:cs="Tahoma"/>
                <w:sz w:val="22"/>
                <w:szCs w:val="22"/>
              </w:rPr>
              <w:tab/>
              <w:t>Operating Revenues (e.g., water charges, service connection fees, other revenues)</w:t>
            </w:r>
          </w:p>
        </w:tc>
        <w:tc>
          <w:tcPr>
            <w:tcW w:w="1080" w:type="dxa"/>
          </w:tcPr>
          <w:p w14:paraId="2BC28AD7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15536F1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29976A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FA28B82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9CED76F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0C4F" w:rsidRPr="00902A15" w14:paraId="1BAAF074" w14:textId="77777777" w:rsidTr="00902A15">
        <w:tc>
          <w:tcPr>
            <w:tcW w:w="4428" w:type="dxa"/>
          </w:tcPr>
          <w:p w14:paraId="1BD93861" w14:textId="77777777" w:rsidR="00FF0C4F" w:rsidRPr="00902A15" w:rsidRDefault="00FF0C4F" w:rsidP="00902A15">
            <w:p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902A15">
              <w:rPr>
                <w:rFonts w:ascii="Tahoma" w:hAnsi="Tahoma" w:cs="Tahoma"/>
                <w:sz w:val="22"/>
                <w:szCs w:val="22"/>
              </w:rPr>
              <w:t>B.</w:t>
            </w:r>
            <w:r w:rsidRPr="00902A15">
              <w:rPr>
                <w:rFonts w:ascii="Tahoma" w:hAnsi="Tahoma" w:cs="Tahoma"/>
                <w:sz w:val="22"/>
                <w:szCs w:val="22"/>
              </w:rPr>
              <w:tab/>
              <w:t>Reserve Accounts</w:t>
            </w:r>
          </w:p>
        </w:tc>
        <w:tc>
          <w:tcPr>
            <w:tcW w:w="1080" w:type="dxa"/>
          </w:tcPr>
          <w:p w14:paraId="7754A0ED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4AE8D13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766D7D0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F720C18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546E423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0C4F" w:rsidRPr="00902A15" w14:paraId="222A46CD" w14:textId="77777777" w:rsidTr="00902A15">
        <w:tc>
          <w:tcPr>
            <w:tcW w:w="4428" w:type="dxa"/>
          </w:tcPr>
          <w:p w14:paraId="07D74E89" w14:textId="679916CA" w:rsidR="00FF0C4F" w:rsidRPr="00902A15" w:rsidRDefault="00FF0C4F" w:rsidP="00902A15">
            <w:pPr>
              <w:ind w:left="330"/>
              <w:rPr>
                <w:rFonts w:ascii="Tahoma" w:hAnsi="Tahoma" w:cs="Tahoma"/>
                <w:sz w:val="22"/>
                <w:szCs w:val="22"/>
              </w:rPr>
            </w:pPr>
            <w:r w:rsidRPr="00902A15">
              <w:rPr>
                <w:rFonts w:ascii="Tahoma" w:hAnsi="Tahoma" w:cs="Tahoma"/>
                <w:sz w:val="22"/>
                <w:szCs w:val="22"/>
              </w:rPr>
              <w:t>1. Emergency Reserve</w:t>
            </w:r>
          </w:p>
        </w:tc>
        <w:tc>
          <w:tcPr>
            <w:tcW w:w="1080" w:type="dxa"/>
          </w:tcPr>
          <w:p w14:paraId="69ECA0AE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5DD14EB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D784FD0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9AD39B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DB48A4B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0C4F" w:rsidRPr="00902A15" w14:paraId="44C8F6CA" w14:textId="77777777" w:rsidTr="00902A15">
        <w:tc>
          <w:tcPr>
            <w:tcW w:w="4428" w:type="dxa"/>
          </w:tcPr>
          <w:p w14:paraId="4AEADAFF" w14:textId="770C399E" w:rsidR="00FF0C4F" w:rsidRPr="00902A15" w:rsidRDefault="00FF0C4F" w:rsidP="00902A15">
            <w:pPr>
              <w:tabs>
                <w:tab w:val="left" w:pos="360"/>
              </w:tabs>
              <w:ind w:left="330"/>
              <w:rPr>
                <w:rFonts w:ascii="Tahoma" w:hAnsi="Tahoma" w:cs="Tahoma"/>
                <w:sz w:val="22"/>
                <w:szCs w:val="22"/>
              </w:rPr>
            </w:pPr>
            <w:r w:rsidRPr="00902A15">
              <w:rPr>
                <w:rFonts w:ascii="Tahoma" w:hAnsi="Tahoma" w:cs="Tahoma"/>
                <w:sz w:val="22"/>
                <w:szCs w:val="22"/>
              </w:rPr>
              <w:t>2. Capacity Replacement</w:t>
            </w:r>
          </w:p>
        </w:tc>
        <w:tc>
          <w:tcPr>
            <w:tcW w:w="1080" w:type="dxa"/>
          </w:tcPr>
          <w:p w14:paraId="2EE04F24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E48DE22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7EB82E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6CCA67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9D9779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0C4F" w:rsidRPr="00902A15" w14:paraId="41435D5B" w14:textId="77777777" w:rsidTr="00902A15">
        <w:tc>
          <w:tcPr>
            <w:tcW w:w="4428" w:type="dxa"/>
          </w:tcPr>
          <w:p w14:paraId="6CB08AB5" w14:textId="77777777" w:rsidR="00FF0C4F" w:rsidRPr="00902A15" w:rsidRDefault="00FF0C4F" w:rsidP="00902A15">
            <w:pPr>
              <w:ind w:left="330" w:hanging="330"/>
              <w:rPr>
                <w:rFonts w:ascii="Tahoma" w:hAnsi="Tahoma" w:cs="Tahoma"/>
                <w:sz w:val="22"/>
                <w:szCs w:val="22"/>
              </w:rPr>
            </w:pPr>
            <w:r w:rsidRPr="00902A15">
              <w:rPr>
                <w:rFonts w:ascii="Tahoma" w:hAnsi="Tahoma" w:cs="Tahoma"/>
                <w:sz w:val="22"/>
                <w:szCs w:val="22"/>
              </w:rPr>
              <w:t>C.</w:t>
            </w:r>
            <w:r w:rsidRPr="00902A15">
              <w:rPr>
                <w:rFonts w:ascii="Tahoma" w:hAnsi="Tahoma" w:cs="Tahoma"/>
                <w:sz w:val="22"/>
                <w:szCs w:val="22"/>
              </w:rPr>
              <w:tab/>
              <w:t>Budget Surplus</w:t>
            </w:r>
          </w:p>
        </w:tc>
        <w:tc>
          <w:tcPr>
            <w:tcW w:w="1080" w:type="dxa"/>
          </w:tcPr>
          <w:p w14:paraId="4BC62E1A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E3681A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1D59F5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010BB70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CF36A57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0C4F" w:rsidRPr="00902A15" w14:paraId="51E9562C" w14:textId="77777777" w:rsidTr="00902A15">
        <w:tc>
          <w:tcPr>
            <w:tcW w:w="4428" w:type="dxa"/>
          </w:tcPr>
          <w:p w14:paraId="506133B0" w14:textId="77777777" w:rsidR="00FF0C4F" w:rsidRPr="00902A15" w:rsidRDefault="00FF0C4F" w:rsidP="00902A15">
            <w:pPr>
              <w:ind w:left="330" w:hanging="330"/>
              <w:rPr>
                <w:rFonts w:ascii="Tahoma" w:hAnsi="Tahoma" w:cs="Tahoma"/>
                <w:sz w:val="22"/>
                <w:szCs w:val="22"/>
              </w:rPr>
            </w:pPr>
            <w:r w:rsidRPr="00902A15">
              <w:rPr>
                <w:rFonts w:ascii="Tahoma" w:hAnsi="Tahoma" w:cs="Tahoma"/>
                <w:sz w:val="22"/>
                <w:szCs w:val="22"/>
              </w:rPr>
              <w:t>D.</w:t>
            </w:r>
            <w:r w:rsidRPr="00902A15">
              <w:rPr>
                <w:rFonts w:ascii="Tahoma" w:hAnsi="Tahoma" w:cs="Tahoma"/>
                <w:sz w:val="22"/>
                <w:szCs w:val="22"/>
              </w:rPr>
              <w:tab/>
              <w:t>Financing Source</w:t>
            </w:r>
          </w:p>
        </w:tc>
        <w:tc>
          <w:tcPr>
            <w:tcW w:w="1080" w:type="dxa"/>
          </w:tcPr>
          <w:p w14:paraId="3C08D9A7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A92B907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9D127D2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7F17ACE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60110AB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0C4F" w:rsidRPr="00902A15" w14:paraId="3BE1430D" w14:textId="77777777" w:rsidTr="00902A15">
        <w:tc>
          <w:tcPr>
            <w:tcW w:w="4428" w:type="dxa"/>
          </w:tcPr>
          <w:p w14:paraId="7F9BBEF5" w14:textId="0F641529" w:rsidR="00FF0C4F" w:rsidRPr="00902A15" w:rsidRDefault="00FF0C4F" w:rsidP="00902A15">
            <w:pPr>
              <w:ind w:left="330"/>
              <w:rPr>
                <w:rFonts w:ascii="Tahoma" w:hAnsi="Tahoma" w:cs="Tahoma"/>
                <w:sz w:val="22"/>
                <w:szCs w:val="22"/>
              </w:rPr>
            </w:pPr>
            <w:r w:rsidRPr="00902A15">
              <w:rPr>
                <w:rFonts w:ascii="Tahoma" w:hAnsi="Tahoma" w:cs="Tahoma"/>
                <w:sz w:val="22"/>
                <w:szCs w:val="22"/>
              </w:rPr>
              <w:t>Grants</w:t>
            </w:r>
          </w:p>
        </w:tc>
        <w:tc>
          <w:tcPr>
            <w:tcW w:w="1080" w:type="dxa"/>
          </w:tcPr>
          <w:p w14:paraId="14F9A934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8DCEE75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EB4CBAE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F6AF7F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AB77A73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0C4F" w:rsidRPr="00902A15" w14:paraId="5985CCE4" w14:textId="77777777" w:rsidTr="00902A15">
        <w:tc>
          <w:tcPr>
            <w:tcW w:w="4428" w:type="dxa"/>
          </w:tcPr>
          <w:p w14:paraId="4BD6292E" w14:textId="0D8C8955" w:rsidR="00FF0C4F" w:rsidRPr="00902A15" w:rsidRDefault="00FF0C4F" w:rsidP="00902A15">
            <w:pPr>
              <w:ind w:left="330"/>
              <w:rPr>
                <w:rFonts w:ascii="Tahoma" w:hAnsi="Tahoma" w:cs="Tahoma"/>
                <w:sz w:val="22"/>
                <w:szCs w:val="22"/>
              </w:rPr>
            </w:pPr>
            <w:r w:rsidRPr="00902A15">
              <w:rPr>
                <w:rFonts w:ascii="Tahoma" w:hAnsi="Tahoma" w:cs="Tahoma"/>
                <w:sz w:val="22"/>
                <w:szCs w:val="22"/>
              </w:rPr>
              <w:t>Reserves</w:t>
            </w:r>
          </w:p>
        </w:tc>
        <w:tc>
          <w:tcPr>
            <w:tcW w:w="1080" w:type="dxa"/>
          </w:tcPr>
          <w:p w14:paraId="71F6B348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048CEBD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2FEC9F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D955FEF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68E3B4D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0C4F" w:rsidRPr="00902A15" w14:paraId="1963FA49" w14:textId="77777777" w:rsidTr="00902A15">
        <w:tc>
          <w:tcPr>
            <w:tcW w:w="4428" w:type="dxa"/>
          </w:tcPr>
          <w:p w14:paraId="7D123173" w14:textId="637D47A3" w:rsidR="00FF0C4F" w:rsidRPr="00902A15" w:rsidRDefault="00FF0C4F" w:rsidP="00902A15">
            <w:pPr>
              <w:ind w:left="330"/>
              <w:rPr>
                <w:rFonts w:ascii="Tahoma" w:hAnsi="Tahoma" w:cs="Tahoma"/>
                <w:sz w:val="22"/>
                <w:szCs w:val="22"/>
              </w:rPr>
            </w:pPr>
            <w:r w:rsidRPr="00902A15">
              <w:rPr>
                <w:rFonts w:ascii="Tahoma" w:hAnsi="Tahoma" w:cs="Tahoma"/>
                <w:sz w:val="22"/>
                <w:szCs w:val="22"/>
              </w:rPr>
              <w:t>Loans</w:t>
            </w:r>
          </w:p>
        </w:tc>
        <w:tc>
          <w:tcPr>
            <w:tcW w:w="1080" w:type="dxa"/>
          </w:tcPr>
          <w:p w14:paraId="3DFFF4D3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6019CC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4CA641A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36F0DBE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66EF2C2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0C4F" w:rsidRPr="00902A15" w14:paraId="183CC7CC" w14:textId="77777777" w:rsidTr="00902A15">
        <w:tc>
          <w:tcPr>
            <w:tcW w:w="4428" w:type="dxa"/>
          </w:tcPr>
          <w:p w14:paraId="2B857519" w14:textId="5832162C" w:rsidR="00FF0C4F" w:rsidRPr="00902A15" w:rsidRDefault="00FF0C4F" w:rsidP="00902A15">
            <w:pPr>
              <w:ind w:left="330"/>
              <w:rPr>
                <w:rFonts w:ascii="Tahoma" w:hAnsi="Tahoma" w:cs="Tahoma"/>
                <w:sz w:val="22"/>
                <w:szCs w:val="22"/>
              </w:rPr>
            </w:pPr>
            <w:r w:rsidRPr="00902A15">
              <w:rPr>
                <w:rFonts w:ascii="Tahoma" w:hAnsi="Tahoma" w:cs="Tahoma"/>
                <w:sz w:val="22"/>
                <w:szCs w:val="22"/>
              </w:rPr>
              <w:t>User Surcharge</w:t>
            </w:r>
          </w:p>
        </w:tc>
        <w:tc>
          <w:tcPr>
            <w:tcW w:w="1080" w:type="dxa"/>
          </w:tcPr>
          <w:p w14:paraId="39EA0ADC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2AF7E66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190FF27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2992474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8185334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0C4F" w:rsidRPr="00902A15" w14:paraId="09BFD9BC" w14:textId="77777777" w:rsidTr="00902A15">
        <w:tc>
          <w:tcPr>
            <w:tcW w:w="4428" w:type="dxa"/>
          </w:tcPr>
          <w:p w14:paraId="6EC9AD6E" w14:textId="77777777" w:rsidR="00FF0C4F" w:rsidRPr="00902A15" w:rsidRDefault="00FF0C4F" w:rsidP="00902A15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902A15">
              <w:rPr>
                <w:rFonts w:ascii="Tahoma" w:hAnsi="Tahoma" w:cs="Tahoma"/>
                <w:i/>
                <w:sz w:val="22"/>
                <w:szCs w:val="22"/>
              </w:rPr>
              <w:t>Total Income</w:t>
            </w:r>
          </w:p>
        </w:tc>
        <w:tc>
          <w:tcPr>
            <w:tcW w:w="1080" w:type="dxa"/>
          </w:tcPr>
          <w:p w14:paraId="4A0F4A60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7A510A1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27BBC78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FFA021C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52FE70E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0C4F" w:rsidRPr="00902A15" w14:paraId="5C3BB13A" w14:textId="77777777" w:rsidTr="00902A15">
        <w:tc>
          <w:tcPr>
            <w:tcW w:w="4428" w:type="dxa"/>
          </w:tcPr>
          <w:p w14:paraId="2010A604" w14:textId="77777777" w:rsidR="00FF0C4F" w:rsidRPr="00902A15" w:rsidRDefault="00FF0C4F" w:rsidP="00902A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9BD9B14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9F32DE0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133BB86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8ADD2A7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F773BBE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0C4F" w:rsidRPr="00902A15" w14:paraId="1E3329FA" w14:textId="77777777" w:rsidTr="00902A15">
        <w:tc>
          <w:tcPr>
            <w:tcW w:w="4428" w:type="dxa"/>
          </w:tcPr>
          <w:p w14:paraId="790AE9AA" w14:textId="77777777" w:rsidR="00FF0C4F" w:rsidRPr="00902A15" w:rsidRDefault="00FF0C4F" w:rsidP="00902A15">
            <w:p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902A15">
              <w:rPr>
                <w:rFonts w:ascii="Tahoma" w:hAnsi="Tahoma" w:cs="Tahoma"/>
                <w:sz w:val="22"/>
                <w:szCs w:val="22"/>
              </w:rPr>
              <w:t>II.</w:t>
            </w:r>
            <w:r w:rsidRPr="00902A15">
              <w:rPr>
                <w:rFonts w:ascii="Tahoma" w:hAnsi="Tahoma" w:cs="Tahoma"/>
                <w:sz w:val="22"/>
                <w:szCs w:val="22"/>
              </w:rPr>
              <w:tab/>
              <w:t>Expenses</w:t>
            </w:r>
          </w:p>
        </w:tc>
        <w:tc>
          <w:tcPr>
            <w:tcW w:w="1080" w:type="dxa"/>
          </w:tcPr>
          <w:p w14:paraId="32B318AB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BC61FFB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AC59B14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9DB1F44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4B34BD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0C4F" w:rsidRPr="00902A15" w14:paraId="070F7182" w14:textId="77777777" w:rsidTr="00902A15">
        <w:tc>
          <w:tcPr>
            <w:tcW w:w="4428" w:type="dxa"/>
          </w:tcPr>
          <w:p w14:paraId="2BDE2434" w14:textId="77777777" w:rsidR="00FF0C4F" w:rsidRPr="00902A15" w:rsidRDefault="00FF0C4F" w:rsidP="00902A15">
            <w:pPr>
              <w:ind w:left="330" w:hanging="330"/>
              <w:rPr>
                <w:rFonts w:ascii="Tahoma" w:hAnsi="Tahoma" w:cs="Tahoma"/>
                <w:sz w:val="22"/>
                <w:szCs w:val="22"/>
              </w:rPr>
            </w:pPr>
            <w:r w:rsidRPr="00902A15">
              <w:rPr>
                <w:rFonts w:ascii="Tahoma" w:hAnsi="Tahoma" w:cs="Tahoma"/>
                <w:sz w:val="22"/>
                <w:szCs w:val="22"/>
              </w:rPr>
              <w:t>A.</w:t>
            </w:r>
            <w:r w:rsidRPr="00902A15">
              <w:rPr>
                <w:rFonts w:ascii="Tahoma" w:hAnsi="Tahoma" w:cs="Tahoma"/>
                <w:sz w:val="22"/>
                <w:szCs w:val="22"/>
              </w:rPr>
              <w:tab/>
              <w:t>System Operating Expenses (e.g., salaries &amp; other benefits, contract labor, power costs, insurance, professional services)</w:t>
            </w:r>
          </w:p>
        </w:tc>
        <w:tc>
          <w:tcPr>
            <w:tcW w:w="1080" w:type="dxa"/>
          </w:tcPr>
          <w:p w14:paraId="041FA434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CEB130A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14650A7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19117B2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646D96A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0C4F" w:rsidRPr="00902A15" w14:paraId="0FD7CC98" w14:textId="77777777" w:rsidTr="00902A15">
        <w:tc>
          <w:tcPr>
            <w:tcW w:w="4428" w:type="dxa"/>
          </w:tcPr>
          <w:p w14:paraId="76822BF7" w14:textId="77777777" w:rsidR="00FF0C4F" w:rsidRPr="00902A15" w:rsidRDefault="00FF0C4F" w:rsidP="00902A15">
            <w:pPr>
              <w:ind w:left="330" w:hanging="330"/>
              <w:rPr>
                <w:rFonts w:ascii="Tahoma" w:hAnsi="Tahoma" w:cs="Tahoma"/>
                <w:sz w:val="22"/>
                <w:szCs w:val="22"/>
              </w:rPr>
            </w:pPr>
            <w:r w:rsidRPr="00902A15">
              <w:rPr>
                <w:rFonts w:ascii="Tahoma" w:hAnsi="Tahoma" w:cs="Tahoma"/>
                <w:sz w:val="22"/>
                <w:szCs w:val="22"/>
              </w:rPr>
              <w:t>B.</w:t>
            </w:r>
            <w:r w:rsidRPr="00902A15">
              <w:rPr>
                <w:rFonts w:ascii="Tahoma" w:hAnsi="Tahoma" w:cs="Tahoma"/>
                <w:sz w:val="22"/>
                <w:szCs w:val="22"/>
              </w:rPr>
              <w:tab/>
              <w:t>Taxes</w:t>
            </w:r>
          </w:p>
        </w:tc>
        <w:tc>
          <w:tcPr>
            <w:tcW w:w="1080" w:type="dxa"/>
          </w:tcPr>
          <w:p w14:paraId="7ADD9538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1B2742A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1F3B9C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73EAD09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A80F230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0C4F" w:rsidRPr="00902A15" w14:paraId="17986BFD" w14:textId="77777777" w:rsidTr="00902A15">
        <w:tc>
          <w:tcPr>
            <w:tcW w:w="4428" w:type="dxa"/>
          </w:tcPr>
          <w:p w14:paraId="64D09CB0" w14:textId="77777777" w:rsidR="00FF0C4F" w:rsidRPr="00902A15" w:rsidRDefault="00FF0C4F" w:rsidP="00902A15">
            <w:pPr>
              <w:ind w:left="330" w:hanging="330"/>
              <w:rPr>
                <w:rFonts w:ascii="Tahoma" w:hAnsi="Tahoma" w:cs="Tahoma"/>
                <w:sz w:val="22"/>
                <w:szCs w:val="22"/>
              </w:rPr>
            </w:pPr>
            <w:r w:rsidRPr="00902A15">
              <w:rPr>
                <w:rFonts w:ascii="Tahoma" w:hAnsi="Tahoma" w:cs="Tahoma"/>
                <w:sz w:val="22"/>
                <w:szCs w:val="22"/>
              </w:rPr>
              <w:t>C.</w:t>
            </w:r>
            <w:r w:rsidRPr="00902A15">
              <w:rPr>
                <w:rFonts w:ascii="Tahoma" w:hAnsi="Tahoma" w:cs="Tahoma"/>
                <w:sz w:val="22"/>
                <w:szCs w:val="22"/>
              </w:rPr>
              <w:tab/>
              <w:t>Debt Payments</w:t>
            </w:r>
          </w:p>
        </w:tc>
        <w:tc>
          <w:tcPr>
            <w:tcW w:w="1080" w:type="dxa"/>
          </w:tcPr>
          <w:p w14:paraId="3217F1FE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BAB5FE2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8A4D4C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CC4418A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0131850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0C4F" w:rsidRPr="00902A15" w14:paraId="2D846931" w14:textId="77777777" w:rsidTr="00902A15">
        <w:tc>
          <w:tcPr>
            <w:tcW w:w="4428" w:type="dxa"/>
          </w:tcPr>
          <w:p w14:paraId="4D7381DB" w14:textId="77777777" w:rsidR="00FF0C4F" w:rsidRPr="00902A15" w:rsidRDefault="00FF0C4F" w:rsidP="00902A15">
            <w:pPr>
              <w:ind w:left="330" w:hanging="330"/>
              <w:rPr>
                <w:rFonts w:ascii="Tahoma" w:hAnsi="Tahoma" w:cs="Tahoma"/>
                <w:sz w:val="22"/>
                <w:szCs w:val="22"/>
              </w:rPr>
            </w:pPr>
            <w:r w:rsidRPr="00902A15">
              <w:rPr>
                <w:rFonts w:ascii="Tahoma" w:hAnsi="Tahoma" w:cs="Tahoma"/>
                <w:sz w:val="22"/>
                <w:szCs w:val="22"/>
              </w:rPr>
              <w:t>D.</w:t>
            </w:r>
            <w:r w:rsidRPr="00902A15">
              <w:rPr>
                <w:rFonts w:ascii="Tahoma" w:hAnsi="Tahoma" w:cs="Tahoma"/>
                <w:sz w:val="22"/>
                <w:szCs w:val="22"/>
              </w:rPr>
              <w:tab/>
              <w:t>Miscellaneous (e.g., training, travel)</w:t>
            </w:r>
          </w:p>
        </w:tc>
        <w:tc>
          <w:tcPr>
            <w:tcW w:w="1080" w:type="dxa"/>
          </w:tcPr>
          <w:p w14:paraId="63498A32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7477FA0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CF7E056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C661A76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411E4D4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0C4F" w:rsidRPr="00902A15" w14:paraId="7F65DF38" w14:textId="77777777" w:rsidTr="00902A15">
        <w:tc>
          <w:tcPr>
            <w:tcW w:w="4428" w:type="dxa"/>
          </w:tcPr>
          <w:p w14:paraId="4BC43DEA" w14:textId="77777777" w:rsidR="00FF0C4F" w:rsidRPr="00902A15" w:rsidRDefault="00FF0C4F" w:rsidP="00902A15">
            <w:pPr>
              <w:ind w:left="330" w:hanging="330"/>
              <w:rPr>
                <w:rFonts w:ascii="Tahoma" w:hAnsi="Tahoma" w:cs="Tahoma"/>
                <w:sz w:val="22"/>
                <w:szCs w:val="22"/>
              </w:rPr>
            </w:pPr>
            <w:r w:rsidRPr="00902A15">
              <w:rPr>
                <w:rFonts w:ascii="Tahoma" w:hAnsi="Tahoma" w:cs="Tahoma"/>
                <w:sz w:val="22"/>
                <w:szCs w:val="22"/>
              </w:rPr>
              <w:t>E.</w:t>
            </w:r>
            <w:r w:rsidRPr="00902A15">
              <w:rPr>
                <w:rFonts w:ascii="Tahoma" w:hAnsi="Tahoma" w:cs="Tahoma"/>
                <w:sz w:val="22"/>
                <w:szCs w:val="22"/>
              </w:rPr>
              <w:tab/>
              <w:t>Capital Improvement Costs</w:t>
            </w:r>
          </w:p>
        </w:tc>
        <w:tc>
          <w:tcPr>
            <w:tcW w:w="1080" w:type="dxa"/>
          </w:tcPr>
          <w:p w14:paraId="42880DED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88B27B8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D7FA9E5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5A566F7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56C1B72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0C4F" w:rsidRPr="00902A15" w14:paraId="44C0C1F7" w14:textId="77777777" w:rsidTr="00902A15">
        <w:tc>
          <w:tcPr>
            <w:tcW w:w="4428" w:type="dxa"/>
          </w:tcPr>
          <w:p w14:paraId="02315C63" w14:textId="77777777" w:rsidR="00FF0C4F" w:rsidRPr="00902A15" w:rsidRDefault="00FF0C4F" w:rsidP="00902A15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902A15">
              <w:rPr>
                <w:rFonts w:ascii="Tahoma" w:hAnsi="Tahoma" w:cs="Tahoma"/>
                <w:i/>
                <w:sz w:val="22"/>
                <w:szCs w:val="22"/>
              </w:rPr>
              <w:t>Total Expense</w:t>
            </w:r>
          </w:p>
        </w:tc>
        <w:tc>
          <w:tcPr>
            <w:tcW w:w="1080" w:type="dxa"/>
          </w:tcPr>
          <w:p w14:paraId="3AB1EAF4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8F53D4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38FDDE8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140EAB7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2795BBA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0C4F" w:rsidRPr="00902A15" w14:paraId="49D4EDA2" w14:textId="77777777" w:rsidTr="00902A15">
        <w:tc>
          <w:tcPr>
            <w:tcW w:w="4428" w:type="dxa"/>
          </w:tcPr>
          <w:p w14:paraId="31DE00F1" w14:textId="77777777" w:rsidR="00FF0C4F" w:rsidRPr="00902A15" w:rsidRDefault="00FF0C4F" w:rsidP="00902A15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902A15">
              <w:rPr>
                <w:rFonts w:ascii="Tahoma" w:hAnsi="Tahoma" w:cs="Tahoma"/>
                <w:i/>
                <w:sz w:val="22"/>
                <w:szCs w:val="22"/>
              </w:rPr>
              <w:t>Income Less Expense</w:t>
            </w:r>
          </w:p>
        </w:tc>
        <w:tc>
          <w:tcPr>
            <w:tcW w:w="1080" w:type="dxa"/>
          </w:tcPr>
          <w:p w14:paraId="2CD6D9B8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96B3C36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1F1D1B0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5062042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7105D37" w14:textId="77777777" w:rsidR="00FF0C4F" w:rsidRPr="00902A15" w:rsidRDefault="00FF0C4F" w:rsidP="007E07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7B096CC" w14:textId="17898F06" w:rsidR="008A1A6C" w:rsidRPr="007A1AAC" w:rsidRDefault="008A1A6C" w:rsidP="008E31B1">
      <w:pPr>
        <w:tabs>
          <w:tab w:val="left" w:pos="360"/>
        </w:tabs>
        <w:jc w:val="both"/>
        <w:rPr>
          <w:sz w:val="12"/>
          <w:szCs w:val="12"/>
        </w:rPr>
      </w:pPr>
    </w:p>
    <w:sectPr w:rsidR="008A1A6C" w:rsidRPr="007A1AAC" w:rsidSect="00902A15">
      <w:footerReference w:type="default" r:id="rId9"/>
      <w:pgSz w:w="12240" w:h="15840" w:code="1"/>
      <w:pgMar w:top="1080" w:right="1440" w:bottom="1080" w:left="1440" w:header="475" w:footer="475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AF2C" w14:textId="77777777" w:rsidR="00902A15" w:rsidRDefault="00902A15" w:rsidP="00902A15">
      <w:r>
        <w:separator/>
      </w:r>
    </w:p>
  </w:endnote>
  <w:endnote w:type="continuationSeparator" w:id="0">
    <w:p w14:paraId="4AF5DEB0" w14:textId="77777777" w:rsidR="00902A15" w:rsidRDefault="00902A15" w:rsidP="0090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126C" w14:textId="0A71EC2B" w:rsidR="00902A15" w:rsidRPr="00902A15" w:rsidRDefault="00902A15" w:rsidP="00902A15">
    <w:pPr>
      <w:pStyle w:val="Footer"/>
      <w:tabs>
        <w:tab w:val="clear" w:pos="4680"/>
        <w:tab w:val="center" w:pos="5760"/>
      </w:tabs>
      <w:rPr>
        <w:sz w:val="18"/>
        <w:szCs w:val="18"/>
      </w:rPr>
    </w:pPr>
    <w:r>
      <w:rPr>
        <w:sz w:val="18"/>
        <w:szCs w:val="18"/>
      </w:rPr>
      <w:t>21-020 Cap Dev Intent &amp; Budget Community</w:t>
    </w:r>
    <w:r>
      <w:rPr>
        <w:sz w:val="18"/>
        <w:szCs w:val="18"/>
      </w:rPr>
      <w:tab/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902A15">
      <w:rPr>
        <w:sz w:val="18"/>
        <w:szCs w:val="18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6D0F" w14:textId="77777777" w:rsidR="00902A15" w:rsidRDefault="00902A15" w:rsidP="00902A15">
      <w:r>
        <w:separator/>
      </w:r>
    </w:p>
  </w:footnote>
  <w:footnote w:type="continuationSeparator" w:id="0">
    <w:p w14:paraId="2788FFC4" w14:textId="77777777" w:rsidR="00902A15" w:rsidRDefault="00902A15" w:rsidP="00902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64E0"/>
    <w:multiLevelType w:val="hybridMultilevel"/>
    <w:tmpl w:val="36F80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D93C92"/>
    <w:multiLevelType w:val="hybridMultilevel"/>
    <w:tmpl w:val="910A97C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424BC"/>
    <w:multiLevelType w:val="hybridMultilevel"/>
    <w:tmpl w:val="93523E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15"/>
    <w:rsid w:val="00000FC4"/>
    <w:rsid w:val="00001986"/>
    <w:rsid w:val="0000642E"/>
    <w:rsid w:val="0000772A"/>
    <w:rsid w:val="000112FF"/>
    <w:rsid w:val="000123AC"/>
    <w:rsid w:val="00014A73"/>
    <w:rsid w:val="00015807"/>
    <w:rsid w:val="000163DE"/>
    <w:rsid w:val="00022239"/>
    <w:rsid w:val="00022406"/>
    <w:rsid w:val="00022576"/>
    <w:rsid w:val="00026F72"/>
    <w:rsid w:val="00027952"/>
    <w:rsid w:val="00031B92"/>
    <w:rsid w:val="000334F3"/>
    <w:rsid w:val="000345FE"/>
    <w:rsid w:val="000412E0"/>
    <w:rsid w:val="0004175D"/>
    <w:rsid w:val="000436B2"/>
    <w:rsid w:val="00043BDC"/>
    <w:rsid w:val="00045A26"/>
    <w:rsid w:val="00046096"/>
    <w:rsid w:val="00046766"/>
    <w:rsid w:val="00047ACD"/>
    <w:rsid w:val="0005057F"/>
    <w:rsid w:val="000535AA"/>
    <w:rsid w:val="0005362C"/>
    <w:rsid w:val="000561DC"/>
    <w:rsid w:val="00063788"/>
    <w:rsid w:val="00064051"/>
    <w:rsid w:val="00067A7E"/>
    <w:rsid w:val="000709BF"/>
    <w:rsid w:val="0007693F"/>
    <w:rsid w:val="00082A22"/>
    <w:rsid w:val="000851B8"/>
    <w:rsid w:val="00085BBA"/>
    <w:rsid w:val="000864E6"/>
    <w:rsid w:val="00087737"/>
    <w:rsid w:val="00090DC8"/>
    <w:rsid w:val="000959E6"/>
    <w:rsid w:val="00095BBB"/>
    <w:rsid w:val="000A0435"/>
    <w:rsid w:val="000A072C"/>
    <w:rsid w:val="000A1DA8"/>
    <w:rsid w:val="000A1E3C"/>
    <w:rsid w:val="000A341F"/>
    <w:rsid w:val="000A664C"/>
    <w:rsid w:val="000B3CBA"/>
    <w:rsid w:val="000B67F3"/>
    <w:rsid w:val="000C0923"/>
    <w:rsid w:val="000C39DC"/>
    <w:rsid w:val="000C3BC5"/>
    <w:rsid w:val="000C4020"/>
    <w:rsid w:val="000C5F55"/>
    <w:rsid w:val="000C721B"/>
    <w:rsid w:val="000D0892"/>
    <w:rsid w:val="000D0C2D"/>
    <w:rsid w:val="000D34FA"/>
    <w:rsid w:val="000D532E"/>
    <w:rsid w:val="000D5625"/>
    <w:rsid w:val="000D5639"/>
    <w:rsid w:val="000E1B76"/>
    <w:rsid w:val="000E5164"/>
    <w:rsid w:val="000E6217"/>
    <w:rsid w:val="000F102B"/>
    <w:rsid w:val="000F25D2"/>
    <w:rsid w:val="000F4E18"/>
    <w:rsid w:val="000F63AD"/>
    <w:rsid w:val="000F7FD1"/>
    <w:rsid w:val="00101A10"/>
    <w:rsid w:val="00103B89"/>
    <w:rsid w:val="00103FA7"/>
    <w:rsid w:val="00107207"/>
    <w:rsid w:val="001116B8"/>
    <w:rsid w:val="00112482"/>
    <w:rsid w:val="00114308"/>
    <w:rsid w:val="00116C1F"/>
    <w:rsid w:val="001207B3"/>
    <w:rsid w:val="0012269F"/>
    <w:rsid w:val="00122FDA"/>
    <w:rsid w:val="001233E6"/>
    <w:rsid w:val="00124DF3"/>
    <w:rsid w:val="00127B0E"/>
    <w:rsid w:val="00131ECB"/>
    <w:rsid w:val="001330A7"/>
    <w:rsid w:val="00136B6C"/>
    <w:rsid w:val="00137CBB"/>
    <w:rsid w:val="001441DE"/>
    <w:rsid w:val="00145709"/>
    <w:rsid w:val="001457C6"/>
    <w:rsid w:val="001458E1"/>
    <w:rsid w:val="00147B2C"/>
    <w:rsid w:val="001512A0"/>
    <w:rsid w:val="00151352"/>
    <w:rsid w:val="001516ED"/>
    <w:rsid w:val="00151900"/>
    <w:rsid w:val="00151BE2"/>
    <w:rsid w:val="00154EE8"/>
    <w:rsid w:val="001553A9"/>
    <w:rsid w:val="0015581D"/>
    <w:rsid w:val="00155B25"/>
    <w:rsid w:val="00156F51"/>
    <w:rsid w:val="00160E11"/>
    <w:rsid w:val="0016300C"/>
    <w:rsid w:val="0016412D"/>
    <w:rsid w:val="00166231"/>
    <w:rsid w:val="00172642"/>
    <w:rsid w:val="00175768"/>
    <w:rsid w:val="00175826"/>
    <w:rsid w:val="00176B95"/>
    <w:rsid w:val="00177FAF"/>
    <w:rsid w:val="00180930"/>
    <w:rsid w:val="00180BB8"/>
    <w:rsid w:val="00181BEC"/>
    <w:rsid w:val="001824B5"/>
    <w:rsid w:val="00182FE1"/>
    <w:rsid w:val="001845E2"/>
    <w:rsid w:val="00184853"/>
    <w:rsid w:val="00186399"/>
    <w:rsid w:val="0019152D"/>
    <w:rsid w:val="001918F6"/>
    <w:rsid w:val="00196F5B"/>
    <w:rsid w:val="001A47BB"/>
    <w:rsid w:val="001A7DFB"/>
    <w:rsid w:val="001B1072"/>
    <w:rsid w:val="001B110E"/>
    <w:rsid w:val="001B1177"/>
    <w:rsid w:val="001B41F8"/>
    <w:rsid w:val="001C2BFA"/>
    <w:rsid w:val="001C64BF"/>
    <w:rsid w:val="001D0B56"/>
    <w:rsid w:val="001D15BB"/>
    <w:rsid w:val="001D1A7C"/>
    <w:rsid w:val="001D4ED9"/>
    <w:rsid w:val="001D5698"/>
    <w:rsid w:val="001D66EF"/>
    <w:rsid w:val="001D6A9C"/>
    <w:rsid w:val="001E0004"/>
    <w:rsid w:val="001E1442"/>
    <w:rsid w:val="001E3768"/>
    <w:rsid w:val="001E79AF"/>
    <w:rsid w:val="001F03BC"/>
    <w:rsid w:val="001F0E33"/>
    <w:rsid w:val="001F121F"/>
    <w:rsid w:val="001F2B0B"/>
    <w:rsid w:val="00200F23"/>
    <w:rsid w:val="00200F44"/>
    <w:rsid w:val="00206EA2"/>
    <w:rsid w:val="002125B3"/>
    <w:rsid w:val="00213C7C"/>
    <w:rsid w:val="0021491F"/>
    <w:rsid w:val="00214EF3"/>
    <w:rsid w:val="00215A85"/>
    <w:rsid w:val="00215B47"/>
    <w:rsid w:val="00217C74"/>
    <w:rsid w:val="00221F1E"/>
    <w:rsid w:val="002238A0"/>
    <w:rsid w:val="00223CD3"/>
    <w:rsid w:val="00224AE5"/>
    <w:rsid w:val="002255A0"/>
    <w:rsid w:val="00226F3D"/>
    <w:rsid w:val="0023015D"/>
    <w:rsid w:val="0023016F"/>
    <w:rsid w:val="0023088A"/>
    <w:rsid w:val="0023173E"/>
    <w:rsid w:val="002362F6"/>
    <w:rsid w:val="00236593"/>
    <w:rsid w:val="002367A4"/>
    <w:rsid w:val="00237FA4"/>
    <w:rsid w:val="002401B7"/>
    <w:rsid w:val="002405F6"/>
    <w:rsid w:val="00240771"/>
    <w:rsid w:val="00240AC6"/>
    <w:rsid w:val="0024322D"/>
    <w:rsid w:val="0024601B"/>
    <w:rsid w:val="002506AB"/>
    <w:rsid w:val="00250988"/>
    <w:rsid w:val="00250E66"/>
    <w:rsid w:val="002516B5"/>
    <w:rsid w:val="002542A0"/>
    <w:rsid w:val="00261F35"/>
    <w:rsid w:val="002634B5"/>
    <w:rsid w:val="00263C57"/>
    <w:rsid w:val="0026402C"/>
    <w:rsid w:val="002677FB"/>
    <w:rsid w:val="00267CB4"/>
    <w:rsid w:val="00270A47"/>
    <w:rsid w:val="00271ABF"/>
    <w:rsid w:val="00271BC2"/>
    <w:rsid w:val="00272EAA"/>
    <w:rsid w:val="002740CD"/>
    <w:rsid w:val="00274784"/>
    <w:rsid w:val="00275B30"/>
    <w:rsid w:val="00275E20"/>
    <w:rsid w:val="00276F87"/>
    <w:rsid w:val="00277B2D"/>
    <w:rsid w:val="002842E1"/>
    <w:rsid w:val="00284EB9"/>
    <w:rsid w:val="00293A26"/>
    <w:rsid w:val="002943B6"/>
    <w:rsid w:val="00294CB5"/>
    <w:rsid w:val="00295CD7"/>
    <w:rsid w:val="00297D52"/>
    <w:rsid w:val="002A1512"/>
    <w:rsid w:val="002A30F9"/>
    <w:rsid w:val="002A451A"/>
    <w:rsid w:val="002A4C1D"/>
    <w:rsid w:val="002A5315"/>
    <w:rsid w:val="002A6092"/>
    <w:rsid w:val="002A6EA6"/>
    <w:rsid w:val="002A787E"/>
    <w:rsid w:val="002B030E"/>
    <w:rsid w:val="002B0660"/>
    <w:rsid w:val="002B5E51"/>
    <w:rsid w:val="002C00EC"/>
    <w:rsid w:val="002C228F"/>
    <w:rsid w:val="002C3D66"/>
    <w:rsid w:val="002C4813"/>
    <w:rsid w:val="002C655B"/>
    <w:rsid w:val="002D1D08"/>
    <w:rsid w:val="002D5CF5"/>
    <w:rsid w:val="002D6192"/>
    <w:rsid w:val="002D71B9"/>
    <w:rsid w:val="002E28D8"/>
    <w:rsid w:val="002E3982"/>
    <w:rsid w:val="002E6B1E"/>
    <w:rsid w:val="002F0CC7"/>
    <w:rsid w:val="002F26E2"/>
    <w:rsid w:val="002F42F4"/>
    <w:rsid w:val="002F4729"/>
    <w:rsid w:val="002F5601"/>
    <w:rsid w:val="002F6F9B"/>
    <w:rsid w:val="003001B7"/>
    <w:rsid w:val="00302EFE"/>
    <w:rsid w:val="00303A10"/>
    <w:rsid w:val="0030472D"/>
    <w:rsid w:val="00304766"/>
    <w:rsid w:val="0030623D"/>
    <w:rsid w:val="003062D9"/>
    <w:rsid w:val="00307F9A"/>
    <w:rsid w:val="00310C56"/>
    <w:rsid w:val="00312357"/>
    <w:rsid w:val="0031577B"/>
    <w:rsid w:val="00316331"/>
    <w:rsid w:val="00317E44"/>
    <w:rsid w:val="0032271F"/>
    <w:rsid w:val="00323B88"/>
    <w:rsid w:val="00323E77"/>
    <w:rsid w:val="00324144"/>
    <w:rsid w:val="003257A4"/>
    <w:rsid w:val="00326039"/>
    <w:rsid w:val="003263B4"/>
    <w:rsid w:val="00326F7E"/>
    <w:rsid w:val="003273C5"/>
    <w:rsid w:val="003277BF"/>
    <w:rsid w:val="00327A5C"/>
    <w:rsid w:val="00331B5A"/>
    <w:rsid w:val="00337AB4"/>
    <w:rsid w:val="003453D9"/>
    <w:rsid w:val="00351581"/>
    <w:rsid w:val="0035273D"/>
    <w:rsid w:val="00353B23"/>
    <w:rsid w:val="003565F2"/>
    <w:rsid w:val="00357319"/>
    <w:rsid w:val="0035799E"/>
    <w:rsid w:val="00357B06"/>
    <w:rsid w:val="00361899"/>
    <w:rsid w:val="00361951"/>
    <w:rsid w:val="00362135"/>
    <w:rsid w:val="0036435B"/>
    <w:rsid w:val="00367B18"/>
    <w:rsid w:val="00371751"/>
    <w:rsid w:val="003717CB"/>
    <w:rsid w:val="003732CD"/>
    <w:rsid w:val="00375B2C"/>
    <w:rsid w:val="0037752A"/>
    <w:rsid w:val="00377ABF"/>
    <w:rsid w:val="0038389E"/>
    <w:rsid w:val="00383AC8"/>
    <w:rsid w:val="00383E8E"/>
    <w:rsid w:val="0038550F"/>
    <w:rsid w:val="0038696A"/>
    <w:rsid w:val="003875CF"/>
    <w:rsid w:val="003942A1"/>
    <w:rsid w:val="00396F49"/>
    <w:rsid w:val="003A02F5"/>
    <w:rsid w:val="003A1D45"/>
    <w:rsid w:val="003A40FE"/>
    <w:rsid w:val="003A4785"/>
    <w:rsid w:val="003A595D"/>
    <w:rsid w:val="003A7EBC"/>
    <w:rsid w:val="003B4F21"/>
    <w:rsid w:val="003B6A0B"/>
    <w:rsid w:val="003C0AE7"/>
    <w:rsid w:val="003C2830"/>
    <w:rsid w:val="003C2F73"/>
    <w:rsid w:val="003C645A"/>
    <w:rsid w:val="003C6DEB"/>
    <w:rsid w:val="003D1975"/>
    <w:rsid w:val="003D3380"/>
    <w:rsid w:val="003D3475"/>
    <w:rsid w:val="003D3581"/>
    <w:rsid w:val="003D76EA"/>
    <w:rsid w:val="003E0016"/>
    <w:rsid w:val="003E10D3"/>
    <w:rsid w:val="003E1F4C"/>
    <w:rsid w:val="003E2045"/>
    <w:rsid w:val="003F2E04"/>
    <w:rsid w:val="003F3DE7"/>
    <w:rsid w:val="003F588F"/>
    <w:rsid w:val="003F61EF"/>
    <w:rsid w:val="003F6624"/>
    <w:rsid w:val="003F6D4C"/>
    <w:rsid w:val="00401189"/>
    <w:rsid w:val="004057A9"/>
    <w:rsid w:val="00406022"/>
    <w:rsid w:val="00406856"/>
    <w:rsid w:val="00413CA3"/>
    <w:rsid w:val="00420A75"/>
    <w:rsid w:val="00421F2D"/>
    <w:rsid w:val="004225D4"/>
    <w:rsid w:val="00422865"/>
    <w:rsid w:val="0042339D"/>
    <w:rsid w:val="004304A1"/>
    <w:rsid w:val="0043175F"/>
    <w:rsid w:val="00431E6E"/>
    <w:rsid w:val="00432009"/>
    <w:rsid w:val="00433F1B"/>
    <w:rsid w:val="00434758"/>
    <w:rsid w:val="004414A0"/>
    <w:rsid w:val="00441B70"/>
    <w:rsid w:val="00442737"/>
    <w:rsid w:val="004429C0"/>
    <w:rsid w:val="00442B52"/>
    <w:rsid w:val="00445EEE"/>
    <w:rsid w:val="00447B21"/>
    <w:rsid w:val="004518B5"/>
    <w:rsid w:val="00452E9A"/>
    <w:rsid w:val="0045363C"/>
    <w:rsid w:val="0045778B"/>
    <w:rsid w:val="00461310"/>
    <w:rsid w:val="004624F9"/>
    <w:rsid w:val="00462683"/>
    <w:rsid w:val="00462DFE"/>
    <w:rsid w:val="00464C58"/>
    <w:rsid w:val="004706C3"/>
    <w:rsid w:val="00470B8D"/>
    <w:rsid w:val="00470F00"/>
    <w:rsid w:val="004725EE"/>
    <w:rsid w:val="00473AE7"/>
    <w:rsid w:val="00475995"/>
    <w:rsid w:val="00476AD5"/>
    <w:rsid w:val="0047773C"/>
    <w:rsid w:val="004807A3"/>
    <w:rsid w:val="00480C06"/>
    <w:rsid w:val="00481E32"/>
    <w:rsid w:val="00486C0F"/>
    <w:rsid w:val="0048707F"/>
    <w:rsid w:val="004922BE"/>
    <w:rsid w:val="00493006"/>
    <w:rsid w:val="00496B7C"/>
    <w:rsid w:val="004977BA"/>
    <w:rsid w:val="004A069F"/>
    <w:rsid w:val="004A0BCF"/>
    <w:rsid w:val="004A16CD"/>
    <w:rsid w:val="004A20B1"/>
    <w:rsid w:val="004A24AB"/>
    <w:rsid w:val="004A664A"/>
    <w:rsid w:val="004B1FB8"/>
    <w:rsid w:val="004B2233"/>
    <w:rsid w:val="004B2E71"/>
    <w:rsid w:val="004B4FE9"/>
    <w:rsid w:val="004B597A"/>
    <w:rsid w:val="004B5D80"/>
    <w:rsid w:val="004B61FE"/>
    <w:rsid w:val="004B681A"/>
    <w:rsid w:val="004B6B11"/>
    <w:rsid w:val="004C102B"/>
    <w:rsid w:val="004C1436"/>
    <w:rsid w:val="004C27FE"/>
    <w:rsid w:val="004C496F"/>
    <w:rsid w:val="004C5D00"/>
    <w:rsid w:val="004C6CA2"/>
    <w:rsid w:val="004D0B21"/>
    <w:rsid w:val="004D21D1"/>
    <w:rsid w:val="004D327A"/>
    <w:rsid w:val="004D4DCC"/>
    <w:rsid w:val="004D4EE8"/>
    <w:rsid w:val="004D7247"/>
    <w:rsid w:val="004D7575"/>
    <w:rsid w:val="004D7ABA"/>
    <w:rsid w:val="004E3CC1"/>
    <w:rsid w:val="004E4DE5"/>
    <w:rsid w:val="004F0975"/>
    <w:rsid w:val="004F13CD"/>
    <w:rsid w:val="004F382E"/>
    <w:rsid w:val="004F57F1"/>
    <w:rsid w:val="004F79DB"/>
    <w:rsid w:val="0050007B"/>
    <w:rsid w:val="00502A43"/>
    <w:rsid w:val="00503387"/>
    <w:rsid w:val="00503D5D"/>
    <w:rsid w:val="0050556E"/>
    <w:rsid w:val="00505F0E"/>
    <w:rsid w:val="0050672C"/>
    <w:rsid w:val="00506CB4"/>
    <w:rsid w:val="00507608"/>
    <w:rsid w:val="00516F8D"/>
    <w:rsid w:val="00521A1C"/>
    <w:rsid w:val="00523035"/>
    <w:rsid w:val="0052435B"/>
    <w:rsid w:val="00524A0A"/>
    <w:rsid w:val="0052503D"/>
    <w:rsid w:val="00525F8F"/>
    <w:rsid w:val="00527FBF"/>
    <w:rsid w:val="00531B86"/>
    <w:rsid w:val="0053209B"/>
    <w:rsid w:val="00532514"/>
    <w:rsid w:val="00541438"/>
    <w:rsid w:val="00541C12"/>
    <w:rsid w:val="00541D0E"/>
    <w:rsid w:val="00543D15"/>
    <w:rsid w:val="0054421D"/>
    <w:rsid w:val="00544AC8"/>
    <w:rsid w:val="00545396"/>
    <w:rsid w:val="00546795"/>
    <w:rsid w:val="00547410"/>
    <w:rsid w:val="00550954"/>
    <w:rsid w:val="0055185C"/>
    <w:rsid w:val="00553220"/>
    <w:rsid w:val="00554890"/>
    <w:rsid w:val="00555212"/>
    <w:rsid w:val="00555265"/>
    <w:rsid w:val="00555A3D"/>
    <w:rsid w:val="00556D24"/>
    <w:rsid w:val="0056256B"/>
    <w:rsid w:val="005649B8"/>
    <w:rsid w:val="00565DFA"/>
    <w:rsid w:val="00565F85"/>
    <w:rsid w:val="00567787"/>
    <w:rsid w:val="00567ADA"/>
    <w:rsid w:val="005718AF"/>
    <w:rsid w:val="005718FD"/>
    <w:rsid w:val="005749C3"/>
    <w:rsid w:val="00575039"/>
    <w:rsid w:val="00580806"/>
    <w:rsid w:val="00583398"/>
    <w:rsid w:val="005872B0"/>
    <w:rsid w:val="005905BE"/>
    <w:rsid w:val="00590FEC"/>
    <w:rsid w:val="00592972"/>
    <w:rsid w:val="00596F2C"/>
    <w:rsid w:val="00597607"/>
    <w:rsid w:val="005A68C2"/>
    <w:rsid w:val="005B0C37"/>
    <w:rsid w:val="005B15C4"/>
    <w:rsid w:val="005B165B"/>
    <w:rsid w:val="005B324C"/>
    <w:rsid w:val="005B43F8"/>
    <w:rsid w:val="005B5535"/>
    <w:rsid w:val="005B5768"/>
    <w:rsid w:val="005B7976"/>
    <w:rsid w:val="005C00A1"/>
    <w:rsid w:val="005C0AE9"/>
    <w:rsid w:val="005C2467"/>
    <w:rsid w:val="005C2759"/>
    <w:rsid w:val="005C5251"/>
    <w:rsid w:val="005C5B06"/>
    <w:rsid w:val="005C698E"/>
    <w:rsid w:val="005D1476"/>
    <w:rsid w:val="005D1A10"/>
    <w:rsid w:val="005D40CB"/>
    <w:rsid w:val="005D51F3"/>
    <w:rsid w:val="005D595C"/>
    <w:rsid w:val="005E0718"/>
    <w:rsid w:val="005E3E9E"/>
    <w:rsid w:val="005E3EEA"/>
    <w:rsid w:val="005E5CAD"/>
    <w:rsid w:val="005F0893"/>
    <w:rsid w:val="005F13C5"/>
    <w:rsid w:val="005F16FE"/>
    <w:rsid w:val="005F2405"/>
    <w:rsid w:val="005F6F33"/>
    <w:rsid w:val="005F7843"/>
    <w:rsid w:val="00600CFB"/>
    <w:rsid w:val="0060597C"/>
    <w:rsid w:val="00605B8B"/>
    <w:rsid w:val="00605E5A"/>
    <w:rsid w:val="006061B8"/>
    <w:rsid w:val="006063E8"/>
    <w:rsid w:val="00606886"/>
    <w:rsid w:val="00607050"/>
    <w:rsid w:val="00607F7A"/>
    <w:rsid w:val="006126F6"/>
    <w:rsid w:val="006137D4"/>
    <w:rsid w:val="00620AE2"/>
    <w:rsid w:val="00620D0F"/>
    <w:rsid w:val="006246F9"/>
    <w:rsid w:val="00624D4E"/>
    <w:rsid w:val="00625B52"/>
    <w:rsid w:val="006262B4"/>
    <w:rsid w:val="0062649E"/>
    <w:rsid w:val="0062659F"/>
    <w:rsid w:val="00631086"/>
    <w:rsid w:val="0063212D"/>
    <w:rsid w:val="006322FC"/>
    <w:rsid w:val="00634907"/>
    <w:rsid w:val="00634DA8"/>
    <w:rsid w:val="00635814"/>
    <w:rsid w:val="00636BF0"/>
    <w:rsid w:val="0064010F"/>
    <w:rsid w:val="006422AC"/>
    <w:rsid w:val="00643036"/>
    <w:rsid w:val="0065026C"/>
    <w:rsid w:val="00652A14"/>
    <w:rsid w:val="006535E3"/>
    <w:rsid w:val="00654789"/>
    <w:rsid w:val="006554D1"/>
    <w:rsid w:val="00655EBC"/>
    <w:rsid w:val="006561F8"/>
    <w:rsid w:val="00664A6D"/>
    <w:rsid w:val="00664CF4"/>
    <w:rsid w:val="0066537B"/>
    <w:rsid w:val="00665391"/>
    <w:rsid w:val="00666765"/>
    <w:rsid w:val="0066747B"/>
    <w:rsid w:val="00670ECB"/>
    <w:rsid w:val="0067112C"/>
    <w:rsid w:val="006718A4"/>
    <w:rsid w:val="00671E13"/>
    <w:rsid w:val="0067267C"/>
    <w:rsid w:val="0067280D"/>
    <w:rsid w:val="0068038F"/>
    <w:rsid w:val="006809B1"/>
    <w:rsid w:val="0068446E"/>
    <w:rsid w:val="00686968"/>
    <w:rsid w:val="006905F4"/>
    <w:rsid w:val="00692AFE"/>
    <w:rsid w:val="006930F8"/>
    <w:rsid w:val="00695B8B"/>
    <w:rsid w:val="00697349"/>
    <w:rsid w:val="006A0554"/>
    <w:rsid w:val="006A0790"/>
    <w:rsid w:val="006A1F49"/>
    <w:rsid w:val="006A3611"/>
    <w:rsid w:val="006A70FB"/>
    <w:rsid w:val="006A746A"/>
    <w:rsid w:val="006B11EF"/>
    <w:rsid w:val="006B14BB"/>
    <w:rsid w:val="006B3758"/>
    <w:rsid w:val="006B4223"/>
    <w:rsid w:val="006B5C02"/>
    <w:rsid w:val="006C15E7"/>
    <w:rsid w:val="006C1DBD"/>
    <w:rsid w:val="006C3928"/>
    <w:rsid w:val="006C59CB"/>
    <w:rsid w:val="006D00CA"/>
    <w:rsid w:val="006D20C0"/>
    <w:rsid w:val="006D2A19"/>
    <w:rsid w:val="006D2B68"/>
    <w:rsid w:val="006D6AC5"/>
    <w:rsid w:val="006D7BE6"/>
    <w:rsid w:val="006E53D0"/>
    <w:rsid w:val="006E6FB3"/>
    <w:rsid w:val="006E7736"/>
    <w:rsid w:val="006F187D"/>
    <w:rsid w:val="006F2FB2"/>
    <w:rsid w:val="006F36C4"/>
    <w:rsid w:val="006F4328"/>
    <w:rsid w:val="006F4925"/>
    <w:rsid w:val="006F7DA5"/>
    <w:rsid w:val="00700CB0"/>
    <w:rsid w:val="0070458D"/>
    <w:rsid w:val="00705649"/>
    <w:rsid w:val="00705C28"/>
    <w:rsid w:val="0070749F"/>
    <w:rsid w:val="0070750F"/>
    <w:rsid w:val="00710A60"/>
    <w:rsid w:val="0071107C"/>
    <w:rsid w:val="007111A9"/>
    <w:rsid w:val="007114DB"/>
    <w:rsid w:val="00711ACC"/>
    <w:rsid w:val="00712C42"/>
    <w:rsid w:val="0071586D"/>
    <w:rsid w:val="007219F1"/>
    <w:rsid w:val="00721C74"/>
    <w:rsid w:val="007227BA"/>
    <w:rsid w:val="00724EE8"/>
    <w:rsid w:val="00731572"/>
    <w:rsid w:val="00741374"/>
    <w:rsid w:val="00741CE5"/>
    <w:rsid w:val="00741F96"/>
    <w:rsid w:val="007463BA"/>
    <w:rsid w:val="00752F14"/>
    <w:rsid w:val="00752FE7"/>
    <w:rsid w:val="007549B1"/>
    <w:rsid w:val="00754D19"/>
    <w:rsid w:val="00755C36"/>
    <w:rsid w:val="00755FE2"/>
    <w:rsid w:val="00760D63"/>
    <w:rsid w:val="007632BE"/>
    <w:rsid w:val="0076620C"/>
    <w:rsid w:val="007674EA"/>
    <w:rsid w:val="00767829"/>
    <w:rsid w:val="00772F80"/>
    <w:rsid w:val="00775AA8"/>
    <w:rsid w:val="00775C78"/>
    <w:rsid w:val="00777435"/>
    <w:rsid w:val="007804B2"/>
    <w:rsid w:val="00780848"/>
    <w:rsid w:val="00784679"/>
    <w:rsid w:val="007878A7"/>
    <w:rsid w:val="00791420"/>
    <w:rsid w:val="00793278"/>
    <w:rsid w:val="00794AD5"/>
    <w:rsid w:val="0079613C"/>
    <w:rsid w:val="007976E0"/>
    <w:rsid w:val="00797C66"/>
    <w:rsid w:val="007A1AAC"/>
    <w:rsid w:val="007A406E"/>
    <w:rsid w:val="007A491C"/>
    <w:rsid w:val="007A58C3"/>
    <w:rsid w:val="007A5942"/>
    <w:rsid w:val="007B1B4A"/>
    <w:rsid w:val="007B3527"/>
    <w:rsid w:val="007B3DAB"/>
    <w:rsid w:val="007B6A17"/>
    <w:rsid w:val="007B6E23"/>
    <w:rsid w:val="007C121E"/>
    <w:rsid w:val="007C59E4"/>
    <w:rsid w:val="007C73C0"/>
    <w:rsid w:val="007D0458"/>
    <w:rsid w:val="007D101F"/>
    <w:rsid w:val="007D2037"/>
    <w:rsid w:val="007D2D73"/>
    <w:rsid w:val="007D392C"/>
    <w:rsid w:val="007D5722"/>
    <w:rsid w:val="007D7995"/>
    <w:rsid w:val="007E02A8"/>
    <w:rsid w:val="007E0714"/>
    <w:rsid w:val="007E1343"/>
    <w:rsid w:val="007E1370"/>
    <w:rsid w:val="007E3056"/>
    <w:rsid w:val="007F00A3"/>
    <w:rsid w:val="007F02E6"/>
    <w:rsid w:val="007F181B"/>
    <w:rsid w:val="007F2D0E"/>
    <w:rsid w:val="007F3356"/>
    <w:rsid w:val="007F3694"/>
    <w:rsid w:val="007F3AC8"/>
    <w:rsid w:val="007F3E84"/>
    <w:rsid w:val="007F40DA"/>
    <w:rsid w:val="007F7AB8"/>
    <w:rsid w:val="0080290C"/>
    <w:rsid w:val="00802B79"/>
    <w:rsid w:val="00803630"/>
    <w:rsid w:val="008063F3"/>
    <w:rsid w:val="008066B9"/>
    <w:rsid w:val="00807334"/>
    <w:rsid w:val="008101A8"/>
    <w:rsid w:val="0081309C"/>
    <w:rsid w:val="00813EA5"/>
    <w:rsid w:val="0081756D"/>
    <w:rsid w:val="00822681"/>
    <w:rsid w:val="00823ABC"/>
    <w:rsid w:val="008302D9"/>
    <w:rsid w:val="008323D0"/>
    <w:rsid w:val="00833442"/>
    <w:rsid w:val="00835699"/>
    <w:rsid w:val="00836B8A"/>
    <w:rsid w:val="00837D3A"/>
    <w:rsid w:val="0084038F"/>
    <w:rsid w:val="0084181E"/>
    <w:rsid w:val="00843D88"/>
    <w:rsid w:val="008441AC"/>
    <w:rsid w:val="00844E1D"/>
    <w:rsid w:val="008453B1"/>
    <w:rsid w:val="00845583"/>
    <w:rsid w:val="008501E6"/>
    <w:rsid w:val="00850AE5"/>
    <w:rsid w:val="00850D2C"/>
    <w:rsid w:val="008521FA"/>
    <w:rsid w:val="00855BE2"/>
    <w:rsid w:val="0085618C"/>
    <w:rsid w:val="008567A5"/>
    <w:rsid w:val="0086112B"/>
    <w:rsid w:val="008654E6"/>
    <w:rsid w:val="008732AF"/>
    <w:rsid w:val="00876196"/>
    <w:rsid w:val="0087779A"/>
    <w:rsid w:val="008807F9"/>
    <w:rsid w:val="0088250A"/>
    <w:rsid w:val="00882D1B"/>
    <w:rsid w:val="00883420"/>
    <w:rsid w:val="00884A5A"/>
    <w:rsid w:val="00885046"/>
    <w:rsid w:val="008850A9"/>
    <w:rsid w:val="00885256"/>
    <w:rsid w:val="00885900"/>
    <w:rsid w:val="00885DAC"/>
    <w:rsid w:val="008914F7"/>
    <w:rsid w:val="00892264"/>
    <w:rsid w:val="00892A1D"/>
    <w:rsid w:val="00893AAB"/>
    <w:rsid w:val="008950CB"/>
    <w:rsid w:val="00896445"/>
    <w:rsid w:val="008A083C"/>
    <w:rsid w:val="008A1416"/>
    <w:rsid w:val="008A1A6C"/>
    <w:rsid w:val="008A44CA"/>
    <w:rsid w:val="008A52DF"/>
    <w:rsid w:val="008A5A37"/>
    <w:rsid w:val="008A623C"/>
    <w:rsid w:val="008A6D11"/>
    <w:rsid w:val="008A6D4D"/>
    <w:rsid w:val="008A6FAE"/>
    <w:rsid w:val="008A7809"/>
    <w:rsid w:val="008A7E46"/>
    <w:rsid w:val="008B01EC"/>
    <w:rsid w:val="008B08B4"/>
    <w:rsid w:val="008B0DF3"/>
    <w:rsid w:val="008B183A"/>
    <w:rsid w:val="008B2729"/>
    <w:rsid w:val="008B2776"/>
    <w:rsid w:val="008B33B3"/>
    <w:rsid w:val="008B424B"/>
    <w:rsid w:val="008B4544"/>
    <w:rsid w:val="008B461D"/>
    <w:rsid w:val="008B4F74"/>
    <w:rsid w:val="008B5928"/>
    <w:rsid w:val="008B7E88"/>
    <w:rsid w:val="008C01AE"/>
    <w:rsid w:val="008C2FD2"/>
    <w:rsid w:val="008C484B"/>
    <w:rsid w:val="008C4AEF"/>
    <w:rsid w:val="008C4B4F"/>
    <w:rsid w:val="008C7585"/>
    <w:rsid w:val="008D1080"/>
    <w:rsid w:val="008D2270"/>
    <w:rsid w:val="008D5DA8"/>
    <w:rsid w:val="008E31B1"/>
    <w:rsid w:val="008E5F35"/>
    <w:rsid w:val="008E7096"/>
    <w:rsid w:val="008E76B0"/>
    <w:rsid w:val="008F0CB7"/>
    <w:rsid w:val="008F1261"/>
    <w:rsid w:val="008F4202"/>
    <w:rsid w:val="008F7906"/>
    <w:rsid w:val="009007E5"/>
    <w:rsid w:val="00900E63"/>
    <w:rsid w:val="00902A15"/>
    <w:rsid w:val="0090381B"/>
    <w:rsid w:val="00904207"/>
    <w:rsid w:val="0090709F"/>
    <w:rsid w:val="009100F1"/>
    <w:rsid w:val="00914FC5"/>
    <w:rsid w:val="00915D1B"/>
    <w:rsid w:val="00917F71"/>
    <w:rsid w:val="00921596"/>
    <w:rsid w:val="00922A1C"/>
    <w:rsid w:val="00924153"/>
    <w:rsid w:val="0092645A"/>
    <w:rsid w:val="00927EFE"/>
    <w:rsid w:val="009334E6"/>
    <w:rsid w:val="0093401F"/>
    <w:rsid w:val="0093490C"/>
    <w:rsid w:val="00937860"/>
    <w:rsid w:val="009411E1"/>
    <w:rsid w:val="00943312"/>
    <w:rsid w:val="00943CA6"/>
    <w:rsid w:val="009444DF"/>
    <w:rsid w:val="00946560"/>
    <w:rsid w:val="00946FD1"/>
    <w:rsid w:val="00952803"/>
    <w:rsid w:val="009556BE"/>
    <w:rsid w:val="0095572D"/>
    <w:rsid w:val="00955D86"/>
    <w:rsid w:val="00956952"/>
    <w:rsid w:val="009602E0"/>
    <w:rsid w:val="009614EE"/>
    <w:rsid w:val="00961735"/>
    <w:rsid w:val="00966F5C"/>
    <w:rsid w:val="0097199A"/>
    <w:rsid w:val="009747E7"/>
    <w:rsid w:val="009778FE"/>
    <w:rsid w:val="009805BC"/>
    <w:rsid w:val="009819BD"/>
    <w:rsid w:val="009836A8"/>
    <w:rsid w:val="00984B2B"/>
    <w:rsid w:val="0098523A"/>
    <w:rsid w:val="009871E7"/>
    <w:rsid w:val="009922E5"/>
    <w:rsid w:val="009924EC"/>
    <w:rsid w:val="0099263B"/>
    <w:rsid w:val="00995065"/>
    <w:rsid w:val="0099528B"/>
    <w:rsid w:val="00995E3D"/>
    <w:rsid w:val="009A19A4"/>
    <w:rsid w:val="009A23AA"/>
    <w:rsid w:val="009A419A"/>
    <w:rsid w:val="009A519D"/>
    <w:rsid w:val="009A61F8"/>
    <w:rsid w:val="009A694D"/>
    <w:rsid w:val="009A6C54"/>
    <w:rsid w:val="009A7CA8"/>
    <w:rsid w:val="009A7E3E"/>
    <w:rsid w:val="009B084F"/>
    <w:rsid w:val="009B0861"/>
    <w:rsid w:val="009B0E10"/>
    <w:rsid w:val="009B12E9"/>
    <w:rsid w:val="009B234C"/>
    <w:rsid w:val="009B55A1"/>
    <w:rsid w:val="009B57A5"/>
    <w:rsid w:val="009C0814"/>
    <w:rsid w:val="009C3659"/>
    <w:rsid w:val="009C3BAA"/>
    <w:rsid w:val="009C4E76"/>
    <w:rsid w:val="009C54A0"/>
    <w:rsid w:val="009C58F3"/>
    <w:rsid w:val="009C6054"/>
    <w:rsid w:val="009C65E2"/>
    <w:rsid w:val="009C6E86"/>
    <w:rsid w:val="009D0350"/>
    <w:rsid w:val="009D0E26"/>
    <w:rsid w:val="009D0E59"/>
    <w:rsid w:val="009D112E"/>
    <w:rsid w:val="009D271E"/>
    <w:rsid w:val="009D34C6"/>
    <w:rsid w:val="009D6E1F"/>
    <w:rsid w:val="009D790E"/>
    <w:rsid w:val="009E1677"/>
    <w:rsid w:val="009E40E7"/>
    <w:rsid w:val="009E472E"/>
    <w:rsid w:val="009E592A"/>
    <w:rsid w:val="009F05E4"/>
    <w:rsid w:val="009F32ED"/>
    <w:rsid w:val="009F45FB"/>
    <w:rsid w:val="009F4A69"/>
    <w:rsid w:val="00A02B27"/>
    <w:rsid w:val="00A04B6A"/>
    <w:rsid w:val="00A10292"/>
    <w:rsid w:val="00A10A7C"/>
    <w:rsid w:val="00A12582"/>
    <w:rsid w:val="00A12799"/>
    <w:rsid w:val="00A12D6D"/>
    <w:rsid w:val="00A13632"/>
    <w:rsid w:val="00A13795"/>
    <w:rsid w:val="00A14EAC"/>
    <w:rsid w:val="00A151D3"/>
    <w:rsid w:val="00A226B1"/>
    <w:rsid w:val="00A246B3"/>
    <w:rsid w:val="00A24BBA"/>
    <w:rsid w:val="00A2620A"/>
    <w:rsid w:val="00A26D55"/>
    <w:rsid w:val="00A26D5D"/>
    <w:rsid w:val="00A32FC7"/>
    <w:rsid w:val="00A34281"/>
    <w:rsid w:val="00A36EFB"/>
    <w:rsid w:val="00A42AE5"/>
    <w:rsid w:val="00A42DC1"/>
    <w:rsid w:val="00A45064"/>
    <w:rsid w:val="00A5193C"/>
    <w:rsid w:val="00A5328B"/>
    <w:rsid w:val="00A56F18"/>
    <w:rsid w:val="00A57DA9"/>
    <w:rsid w:val="00A61314"/>
    <w:rsid w:val="00A61432"/>
    <w:rsid w:val="00A6164C"/>
    <w:rsid w:val="00A72E87"/>
    <w:rsid w:val="00A73404"/>
    <w:rsid w:val="00A73427"/>
    <w:rsid w:val="00A737A0"/>
    <w:rsid w:val="00A73E85"/>
    <w:rsid w:val="00A752B0"/>
    <w:rsid w:val="00A80B25"/>
    <w:rsid w:val="00A8278A"/>
    <w:rsid w:val="00A86BD5"/>
    <w:rsid w:val="00A90011"/>
    <w:rsid w:val="00A908F4"/>
    <w:rsid w:val="00A934D5"/>
    <w:rsid w:val="00A94B80"/>
    <w:rsid w:val="00A959E6"/>
    <w:rsid w:val="00A9699B"/>
    <w:rsid w:val="00A97481"/>
    <w:rsid w:val="00AA3ED1"/>
    <w:rsid w:val="00AA41A0"/>
    <w:rsid w:val="00AA57BF"/>
    <w:rsid w:val="00AA5BE2"/>
    <w:rsid w:val="00AB3ABC"/>
    <w:rsid w:val="00AC0712"/>
    <w:rsid w:val="00AC0C26"/>
    <w:rsid w:val="00AC1902"/>
    <w:rsid w:val="00AC3E5B"/>
    <w:rsid w:val="00AC4086"/>
    <w:rsid w:val="00AD00FF"/>
    <w:rsid w:val="00AD015C"/>
    <w:rsid w:val="00AD0BC5"/>
    <w:rsid w:val="00AD1972"/>
    <w:rsid w:val="00AD3F21"/>
    <w:rsid w:val="00AD44EF"/>
    <w:rsid w:val="00AD4AAF"/>
    <w:rsid w:val="00AD6B82"/>
    <w:rsid w:val="00AE021D"/>
    <w:rsid w:val="00AE26E6"/>
    <w:rsid w:val="00AE48FF"/>
    <w:rsid w:val="00AE5E42"/>
    <w:rsid w:val="00AE69C8"/>
    <w:rsid w:val="00AF1132"/>
    <w:rsid w:val="00AF2347"/>
    <w:rsid w:val="00AF5733"/>
    <w:rsid w:val="00AF57E6"/>
    <w:rsid w:val="00B04FAC"/>
    <w:rsid w:val="00B05C66"/>
    <w:rsid w:val="00B06755"/>
    <w:rsid w:val="00B1095A"/>
    <w:rsid w:val="00B10B97"/>
    <w:rsid w:val="00B11288"/>
    <w:rsid w:val="00B124F7"/>
    <w:rsid w:val="00B12DDA"/>
    <w:rsid w:val="00B1379E"/>
    <w:rsid w:val="00B1467C"/>
    <w:rsid w:val="00B14E2A"/>
    <w:rsid w:val="00B15BC7"/>
    <w:rsid w:val="00B17D92"/>
    <w:rsid w:val="00B20482"/>
    <w:rsid w:val="00B22965"/>
    <w:rsid w:val="00B245A5"/>
    <w:rsid w:val="00B249A8"/>
    <w:rsid w:val="00B25B04"/>
    <w:rsid w:val="00B2717A"/>
    <w:rsid w:val="00B27E46"/>
    <w:rsid w:val="00B30FD1"/>
    <w:rsid w:val="00B31AD4"/>
    <w:rsid w:val="00B31FD4"/>
    <w:rsid w:val="00B33522"/>
    <w:rsid w:val="00B40ADF"/>
    <w:rsid w:val="00B41C59"/>
    <w:rsid w:val="00B441CA"/>
    <w:rsid w:val="00B442F5"/>
    <w:rsid w:val="00B4554C"/>
    <w:rsid w:val="00B4602D"/>
    <w:rsid w:val="00B476CB"/>
    <w:rsid w:val="00B47750"/>
    <w:rsid w:val="00B5101C"/>
    <w:rsid w:val="00B56DF9"/>
    <w:rsid w:val="00B6217B"/>
    <w:rsid w:val="00B64608"/>
    <w:rsid w:val="00B657E9"/>
    <w:rsid w:val="00B668F5"/>
    <w:rsid w:val="00B66DD4"/>
    <w:rsid w:val="00B70196"/>
    <w:rsid w:val="00B742AF"/>
    <w:rsid w:val="00B774E3"/>
    <w:rsid w:val="00B776B5"/>
    <w:rsid w:val="00B803D1"/>
    <w:rsid w:val="00B80D25"/>
    <w:rsid w:val="00B81133"/>
    <w:rsid w:val="00B837EF"/>
    <w:rsid w:val="00B846C2"/>
    <w:rsid w:val="00B856BD"/>
    <w:rsid w:val="00B87817"/>
    <w:rsid w:val="00B90080"/>
    <w:rsid w:val="00B900EB"/>
    <w:rsid w:val="00B90FF4"/>
    <w:rsid w:val="00B91C42"/>
    <w:rsid w:val="00B91D1E"/>
    <w:rsid w:val="00B93595"/>
    <w:rsid w:val="00B94073"/>
    <w:rsid w:val="00B945A0"/>
    <w:rsid w:val="00B95B40"/>
    <w:rsid w:val="00B96D4E"/>
    <w:rsid w:val="00BA0872"/>
    <w:rsid w:val="00BA1FF7"/>
    <w:rsid w:val="00BA33FD"/>
    <w:rsid w:val="00BA7C2F"/>
    <w:rsid w:val="00BB4277"/>
    <w:rsid w:val="00BB4C9C"/>
    <w:rsid w:val="00BB63FC"/>
    <w:rsid w:val="00BB79F5"/>
    <w:rsid w:val="00BC0D94"/>
    <w:rsid w:val="00BC1749"/>
    <w:rsid w:val="00BC1A9B"/>
    <w:rsid w:val="00BC21D8"/>
    <w:rsid w:val="00BD00BA"/>
    <w:rsid w:val="00BD275D"/>
    <w:rsid w:val="00BD2C79"/>
    <w:rsid w:val="00BD3ECC"/>
    <w:rsid w:val="00BD748A"/>
    <w:rsid w:val="00BE3BB5"/>
    <w:rsid w:val="00BE619F"/>
    <w:rsid w:val="00BE6501"/>
    <w:rsid w:val="00BF0969"/>
    <w:rsid w:val="00BF4829"/>
    <w:rsid w:val="00BF75AF"/>
    <w:rsid w:val="00C00D92"/>
    <w:rsid w:val="00C022AE"/>
    <w:rsid w:val="00C022B3"/>
    <w:rsid w:val="00C02419"/>
    <w:rsid w:val="00C036CA"/>
    <w:rsid w:val="00C03B88"/>
    <w:rsid w:val="00C0550F"/>
    <w:rsid w:val="00C05C6C"/>
    <w:rsid w:val="00C06634"/>
    <w:rsid w:val="00C101F1"/>
    <w:rsid w:val="00C1572D"/>
    <w:rsid w:val="00C176E9"/>
    <w:rsid w:val="00C24AAA"/>
    <w:rsid w:val="00C25470"/>
    <w:rsid w:val="00C25849"/>
    <w:rsid w:val="00C3052E"/>
    <w:rsid w:val="00C30CE9"/>
    <w:rsid w:val="00C320DE"/>
    <w:rsid w:val="00C330F0"/>
    <w:rsid w:val="00C40E21"/>
    <w:rsid w:val="00C4123D"/>
    <w:rsid w:val="00C4241F"/>
    <w:rsid w:val="00C4245C"/>
    <w:rsid w:val="00C42AA0"/>
    <w:rsid w:val="00C435D0"/>
    <w:rsid w:val="00C4410E"/>
    <w:rsid w:val="00C44C54"/>
    <w:rsid w:val="00C458BC"/>
    <w:rsid w:val="00C458CD"/>
    <w:rsid w:val="00C46FD1"/>
    <w:rsid w:val="00C47608"/>
    <w:rsid w:val="00C50E05"/>
    <w:rsid w:val="00C51EDB"/>
    <w:rsid w:val="00C53953"/>
    <w:rsid w:val="00C60297"/>
    <w:rsid w:val="00C64A3C"/>
    <w:rsid w:val="00C64BEB"/>
    <w:rsid w:val="00C661CC"/>
    <w:rsid w:val="00C66CC2"/>
    <w:rsid w:val="00C72319"/>
    <w:rsid w:val="00C72AEF"/>
    <w:rsid w:val="00C73C94"/>
    <w:rsid w:val="00C73DCD"/>
    <w:rsid w:val="00C7669E"/>
    <w:rsid w:val="00C81EF3"/>
    <w:rsid w:val="00C821F1"/>
    <w:rsid w:val="00C829E7"/>
    <w:rsid w:val="00C85A02"/>
    <w:rsid w:val="00C86E4E"/>
    <w:rsid w:val="00C90C66"/>
    <w:rsid w:val="00C91CB3"/>
    <w:rsid w:val="00C925FC"/>
    <w:rsid w:val="00C97849"/>
    <w:rsid w:val="00CA2027"/>
    <w:rsid w:val="00CA2364"/>
    <w:rsid w:val="00CA5A24"/>
    <w:rsid w:val="00CA5BCB"/>
    <w:rsid w:val="00CB08DD"/>
    <w:rsid w:val="00CB2940"/>
    <w:rsid w:val="00CB3802"/>
    <w:rsid w:val="00CB48FC"/>
    <w:rsid w:val="00CB5889"/>
    <w:rsid w:val="00CB6072"/>
    <w:rsid w:val="00CB7C61"/>
    <w:rsid w:val="00CC0890"/>
    <w:rsid w:val="00CC0AA3"/>
    <w:rsid w:val="00CC169A"/>
    <w:rsid w:val="00CC71F2"/>
    <w:rsid w:val="00CC7612"/>
    <w:rsid w:val="00CD02A1"/>
    <w:rsid w:val="00CD0D58"/>
    <w:rsid w:val="00CD23AD"/>
    <w:rsid w:val="00CD444E"/>
    <w:rsid w:val="00CD519C"/>
    <w:rsid w:val="00CD5209"/>
    <w:rsid w:val="00CE0475"/>
    <w:rsid w:val="00CE04A4"/>
    <w:rsid w:val="00CE2286"/>
    <w:rsid w:val="00CE2794"/>
    <w:rsid w:val="00CE2C2C"/>
    <w:rsid w:val="00CE3323"/>
    <w:rsid w:val="00CE39A9"/>
    <w:rsid w:val="00CE5833"/>
    <w:rsid w:val="00CF009D"/>
    <w:rsid w:val="00CF07F5"/>
    <w:rsid w:val="00CF0F5D"/>
    <w:rsid w:val="00CF100B"/>
    <w:rsid w:val="00CF12E5"/>
    <w:rsid w:val="00CF369A"/>
    <w:rsid w:val="00CF6C24"/>
    <w:rsid w:val="00D02A44"/>
    <w:rsid w:val="00D0501F"/>
    <w:rsid w:val="00D05ABD"/>
    <w:rsid w:val="00D05E58"/>
    <w:rsid w:val="00D05EA3"/>
    <w:rsid w:val="00D0609A"/>
    <w:rsid w:val="00D10267"/>
    <w:rsid w:val="00D125C1"/>
    <w:rsid w:val="00D161D4"/>
    <w:rsid w:val="00D175BF"/>
    <w:rsid w:val="00D20DFB"/>
    <w:rsid w:val="00D212C9"/>
    <w:rsid w:val="00D21D93"/>
    <w:rsid w:val="00D22C2E"/>
    <w:rsid w:val="00D230AE"/>
    <w:rsid w:val="00D25D92"/>
    <w:rsid w:val="00D30DDC"/>
    <w:rsid w:val="00D33B1E"/>
    <w:rsid w:val="00D34BFE"/>
    <w:rsid w:val="00D350A0"/>
    <w:rsid w:val="00D353BC"/>
    <w:rsid w:val="00D411E4"/>
    <w:rsid w:val="00D427F8"/>
    <w:rsid w:val="00D43C28"/>
    <w:rsid w:val="00D43CFE"/>
    <w:rsid w:val="00D4441A"/>
    <w:rsid w:val="00D522F4"/>
    <w:rsid w:val="00D53299"/>
    <w:rsid w:val="00D54A02"/>
    <w:rsid w:val="00D56225"/>
    <w:rsid w:val="00D575E2"/>
    <w:rsid w:val="00D603E5"/>
    <w:rsid w:val="00D6136B"/>
    <w:rsid w:val="00D63A07"/>
    <w:rsid w:val="00D6613A"/>
    <w:rsid w:val="00D66778"/>
    <w:rsid w:val="00D671BC"/>
    <w:rsid w:val="00D758C3"/>
    <w:rsid w:val="00D765F6"/>
    <w:rsid w:val="00D769FC"/>
    <w:rsid w:val="00D76ED0"/>
    <w:rsid w:val="00D775E2"/>
    <w:rsid w:val="00D81584"/>
    <w:rsid w:val="00D8162F"/>
    <w:rsid w:val="00D81811"/>
    <w:rsid w:val="00D820BD"/>
    <w:rsid w:val="00D90107"/>
    <w:rsid w:val="00D91442"/>
    <w:rsid w:val="00D922B6"/>
    <w:rsid w:val="00D95131"/>
    <w:rsid w:val="00D958B7"/>
    <w:rsid w:val="00D965D0"/>
    <w:rsid w:val="00DA1075"/>
    <w:rsid w:val="00DA584B"/>
    <w:rsid w:val="00DA64F7"/>
    <w:rsid w:val="00DB1264"/>
    <w:rsid w:val="00DB2A56"/>
    <w:rsid w:val="00DB4B69"/>
    <w:rsid w:val="00DB4D2A"/>
    <w:rsid w:val="00DB558B"/>
    <w:rsid w:val="00DB6D3D"/>
    <w:rsid w:val="00DB7C20"/>
    <w:rsid w:val="00DC259F"/>
    <w:rsid w:val="00DC3E96"/>
    <w:rsid w:val="00DC59A9"/>
    <w:rsid w:val="00DC6700"/>
    <w:rsid w:val="00DD01EA"/>
    <w:rsid w:val="00DD082A"/>
    <w:rsid w:val="00DD35F4"/>
    <w:rsid w:val="00DD5A6E"/>
    <w:rsid w:val="00DD7EEF"/>
    <w:rsid w:val="00DE1088"/>
    <w:rsid w:val="00DE11E8"/>
    <w:rsid w:val="00DE2BF2"/>
    <w:rsid w:val="00DE5DE0"/>
    <w:rsid w:val="00DE6378"/>
    <w:rsid w:val="00DE7FF3"/>
    <w:rsid w:val="00DF075E"/>
    <w:rsid w:val="00DF2651"/>
    <w:rsid w:val="00DF2ADE"/>
    <w:rsid w:val="00DF418E"/>
    <w:rsid w:val="00DF69C1"/>
    <w:rsid w:val="00DF707A"/>
    <w:rsid w:val="00DF750A"/>
    <w:rsid w:val="00DF7FD6"/>
    <w:rsid w:val="00E019A4"/>
    <w:rsid w:val="00E03638"/>
    <w:rsid w:val="00E03B4F"/>
    <w:rsid w:val="00E0572F"/>
    <w:rsid w:val="00E064D2"/>
    <w:rsid w:val="00E077D9"/>
    <w:rsid w:val="00E11D2F"/>
    <w:rsid w:val="00E11F7A"/>
    <w:rsid w:val="00E150DD"/>
    <w:rsid w:val="00E151AE"/>
    <w:rsid w:val="00E1669F"/>
    <w:rsid w:val="00E2062F"/>
    <w:rsid w:val="00E23007"/>
    <w:rsid w:val="00E243AE"/>
    <w:rsid w:val="00E24C72"/>
    <w:rsid w:val="00E25D0A"/>
    <w:rsid w:val="00E317FA"/>
    <w:rsid w:val="00E339D6"/>
    <w:rsid w:val="00E34D90"/>
    <w:rsid w:val="00E43D5E"/>
    <w:rsid w:val="00E44E48"/>
    <w:rsid w:val="00E456FC"/>
    <w:rsid w:val="00E45F25"/>
    <w:rsid w:val="00E46598"/>
    <w:rsid w:val="00E47E35"/>
    <w:rsid w:val="00E54C3F"/>
    <w:rsid w:val="00E56C81"/>
    <w:rsid w:val="00E56EFD"/>
    <w:rsid w:val="00E63978"/>
    <w:rsid w:val="00E656E5"/>
    <w:rsid w:val="00E711F3"/>
    <w:rsid w:val="00E713AC"/>
    <w:rsid w:val="00E716E6"/>
    <w:rsid w:val="00E72057"/>
    <w:rsid w:val="00E75865"/>
    <w:rsid w:val="00E8004A"/>
    <w:rsid w:val="00E8183D"/>
    <w:rsid w:val="00E82A3F"/>
    <w:rsid w:val="00E9063E"/>
    <w:rsid w:val="00E906B8"/>
    <w:rsid w:val="00E90E39"/>
    <w:rsid w:val="00E957BD"/>
    <w:rsid w:val="00EA0840"/>
    <w:rsid w:val="00EA3280"/>
    <w:rsid w:val="00EA44CB"/>
    <w:rsid w:val="00EA764A"/>
    <w:rsid w:val="00EA7EA7"/>
    <w:rsid w:val="00EB43FD"/>
    <w:rsid w:val="00EB7ED5"/>
    <w:rsid w:val="00EC03D4"/>
    <w:rsid w:val="00ED03BC"/>
    <w:rsid w:val="00ED0421"/>
    <w:rsid w:val="00ED047A"/>
    <w:rsid w:val="00ED05CD"/>
    <w:rsid w:val="00ED236A"/>
    <w:rsid w:val="00ED36C3"/>
    <w:rsid w:val="00ED3D33"/>
    <w:rsid w:val="00ED586F"/>
    <w:rsid w:val="00ED6FF9"/>
    <w:rsid w:val="00EE2283"/>
    <w:rsid w:val="00EE2CAC"/>
    <w:rsid w:val="00EE3308"/>
    <w:rsid w:val="00EE3CAD"/>
    <w:rsid w:val="00EE621D"/>
    <w:rsid w:val="00EF105E"/>
    <w:rsid w:val="00EF153B"/>
    <w:rsid w:val="00EF564F"/>
    <w:rsid w:val="00EF6B5F"/>
    <w:rsid w:val="00EF7391"/>
    <w:rsid w:val="00F0042D"/>
    <w:rsid w:val="00F06D7C"/>
    <w:rsid w:val="00F10898"/>
    <w:rsid w:val="00F11AD0"/>
    <w:rsid w:val="00F11F70"/>
    <w:rsid w:val="00F12AFF"/>
    <w:rsid w:val="00F134DB"/>
    <w:rsid w:val="00F13627"/>
    <w:rsid w:val="00F20C95"/>
    <w:rsid w:val="00F2185C"/>
    <w:rsid w:val="00F22786"/>
    <w:rsid w:val="00F241CC"/>
    <w:rsid w:val="00F2423E"/>
    <w:rsid w:val="00F24C9B"/>
    <w:rsid w:val="00F24D17"/>
    <w:rsid w:val="00F27BC1"/>
    <w:rsid w:val="00F31C45"/>
    <w:rsid w:val="00F37A92"/>
    <w:rsid w:val="00F42171"/>
    <w:rsid w:val="00F42622"/>
    <w:rsid w:val="00F43CA3"/>
    <w:rsid w:val="00F4424B"/>
    <w:rsid w:val="00F44B2C"/>
    <w:rsid w:val="00F44C5D"/>
    <w:rsid w:val="00F46B6A"/>
    <w:rsid w:val="00F4784F"/>
    <w:rsid w:val="00F50B09"/>
    <w:rsid w:val="00F554F5"/>
    <w:rsid w:val="00F603E3"/>
    <w:rsid w:val="00F60494"/>
    <w:rsid w:val="00F61D11"/>
    <w:rsid w:val="00F620DD"/>
    <w:rsid w:val="00F6304D"/>
    <w:rsid w:val="00F64F82"/>
    <w:rsid w:val="00F65D08"/>
    <w:rsid w:val="00F71D89"/>
    <w:rsid w:val="00F71F46"/>
    <w:rsid w:val="00F73BEA"/>
    <w:rsid w:val="00F74EE0"/>
    <w:rsid w:val="00F778E1"/>
    <w:rsid w:val="00F807CD"/>
    <w:rsid w:val="00F808FC"/>
    <w:rsid w:val="00F8267F"/>
    <w:rsid w:val="00F82FD0"/>
    <w:rsid w:val="00F831DB"/>
    <w:rsid w:val="00F844E1"/>
    <w:rsid w:val="00F904FC"/>
    <w:rsid w:val="00F915C5"/>
    <w:rsid w:val="00F922AE"/>
    <w:rsid w:val="00F93ABF"/>
    <w:rsid w:val="00F9459D"/>
    <w:rsid w:val="00F97A6B"/>
    <w:rsid w:val="00FA0915"/>
    <w:rsid w:val="00FA4B8D"/>
    <w:rsid w:val="00FA7252"/>
    <w:rsid w:val="00FA77A1"/>
    <w:rsid w:val="00FA7D76"/>
    <w:rsid w:val="00FB0825"/>
    <w:rsid w:val="00FB1B2D"/>
    <w:rsid w:val="00FB4209"/>
    <w:rsid w:val="00FB47B4"/>
    <w:rsid w:val="00FB6F79"/>
    <w:rsid w:val="00FB7CCC"/>
    <w:rsid w:val="00FC12AE"/>
    <w:rsid w:val="00FC2402"/>
    <w:rsid w:val="00FC3466"/>
    <w:rsid w:val="00FC38C4"/>
    <w:rsid w:val="00FC41B5"/>
    <w:rsid w:val="00FC4DF2"/>
    <w:rsid w:val="00FC5581"/>
    <w:rsid w:val="00FC6868"/>
    <w:rsid w:val="00FC6BCD"/>
    <w:rsid w:val="00FD0129"/>
    <w:rsid w:val="00FD2249"/>
    <w:rsid w:val="00FD61EC"/>
    <w:rsid w:val="00FD7914"/>
    <w:rsid w:val="00FE0351"/>
    <w:rsid w:val="00FE0A76"/>
    <w:rsid w:val="00FE55A9"/>
    <w:rsid w:val="00FE687E"/>
    <w:rsid w:val="00FE7E0D"/>
    <w:rsid w:val="00FF0C4F"/>
    <w:rsid w:val="00FF0EEF"/>
    <w:rsid w:val="00FF18F7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0E6DF"/>
  <w15:chartTrackingRefBased/>
  <w15:docId w15:val="{3837323B-B08E-4B1E-BAD4-16AFECDD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0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0A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4EE8"/>
    <w:rPr>
      <w:color w:val="808080"/>
    </w:rPr>
  </w:style>
  <w:style w:type="character" w:styleId="Hyperlink">
    <w:name w:val="Hyperlink"/>
    <w:basedOn w:val="DefaultParagraphFont"/>
    <w:rsid w:val="00F24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C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902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2A1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902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2A1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e.ecmupload@nebrask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wnloads\21-020%20Cap%20Dev%20Intent%20&amp;%20Budget%20Communi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EF1F78BD7B4AA2BCA374E2BF99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3502-25E0-437C-B9CC-4534D21C99C3}"/>
      </w:docPartPr>
      <w:docPartBody>
        <w:p w:rsidR="007703F7" w:rsidRDefault="007703F7">
          <w:pPr>
            <w:pStyle w:val="CFEF1F78BD7B4AA2BCA374E2BF9954A9"/>
          </w:pPr>
          <w:r w:rsidRPr="004D4EE8">
            <w:rPr>
              <w:rStyle w:val="PlaceholderText"/>
            </w:rPr>
            <w:t>[Owner Name]</w:t>
          </w:r>
        </w:p>
      </w:docPartBody>
    </w:docPart>
    <w:docPart>
      <w:docPartPr>
        <w:name w:val="FCA8A7FEE4C746F9AAC378560552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45B8E-3CA0-4E67-AD21-12B94F6D516E}"/>
      </w:docPartPr>
      <w:docPartBody>
        <w:p w:rsidR="007703F7" w:rsidRDefault="007703F7">
          <w:pPr>
            <w:pStyle w:val="FCA8A7FEE4C746F9AAC3785605523D3C"/>
          </w:pPr>
          <w:r w:rsidRPr="004D4EE8">
            <w:rPr>
              <w:rStyle w:val="PlaceholderText"/>
            </w:rPr>
            <w:t>[System Name]</w:t>
          </w:r>
        </w:p>
      </w:docPartBody>
    </w:docPart>
    <w:docPart>
      <w:docPartPr>
        <w:name w:val="78BB94DD9981437BA6F431ABD4E7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B2379-E75D-40BE-BDC8-9B87CC83681E}"/>
      </w:docPartPr>
      <w:docPartBody>
        <w:p w:rsidR="007703F7" w:rsidRDefault="007703F7">
          <w:pPr>
            <w:pStyle w:val="78BB94DD9981437BA6F431ABD4E70AD5"/>
          </w:pPr>
          <w:r w:rsidRPr="004D4EE8">
            <w:rPr>
              <w:rStyle w:val="PlaceholderText"/>
            </w:rPr>
            <w:t>[Name]</w:t>
          </w:r>
        </w:p>
      </w:docPartBody>
    </w:docPart>
    <w:docPart>
      <w:docPartPr>
        <w:name w:val="A69AD000154C478AB7AAE4AAC6A9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4D39E-EBCA-4E8C-A68D-1F4344CBDF89}"/>
      </w:docPartPr>
      <w:docPartBody>
        <w:p w:rsidR="007703F7" w:rsidRDefault="007703F7">
          <w:pPr>
            <w:pStyle w:val="A69AD000154C478AB7AAE4AAC6A9B4A8"/>
          </w:pPr>
          <w:r>
            <w:rPr>
              <w:rStyle w:val="PlaceholderText"/>
            </w:rPr>
            <w:t>[Address</w:t>
          </w:r>
          <w:r w:rsidRPr="004D4EE8">
            <w:rPr>
              <w:rStyle w:val="PlaceholderText"/>
            </w:rPr>
            <w:t>]</w:t>
          </w:r>
        </w:p>
      </w:docPartBody>
    </w:docPart>
    <w:docPart>
      <w:docPartPr>
        <w:name w:val="55C505DEF1214FC2B57C2F579C8A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D4C2-5AEB-4AD9-8EB0-0E397077C74D}"/>
      </w:docPartPr>
      <w:docPartBody>
        <w:p w:rsidR="007703F7" w:rsidRDefault="007703F7">
          <w:pPr>
            <w:pStyle w:val="55C505DEF1214FC2B57C2F579C8A6E26"/>
          </w:pPr>
          <w:r w:rsidRPr="004D4EE8">
            <w:rPr>
              <w:rStyle w:val="PlaceholderText"/>
            </w:rPr>
            <w:t>[</w:t>
          </w:r>
          <w:r>
            <w:rPr>
              <w:rStyle w:val="PlaceholderText"/>
            </w:rPr>
            <w:t>Phone</w:t>
          </w:r>
          <w:r w:rsidRPr="004D4EE8">
            <w:rPr>
              <w:rStyle w:val="PlaceholderText"/>
            </w:rPr>
            <w:t>]</w:t>
          </w:r>
        </w:p>
      </w:docPartBody>
    </w:docPart>
    <w:docPart>
      <w:docPartPr>
        <w:name w:val="80D04846F14D4880A3EF5D3A9FBB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A5FA9-B3C0-43D5-B96A-A9B296D0EECB}"/>
      </w:docPartPr>
      <w:docPartBody>
        <w:p w:rsidR="007703F7" w:rsidRDefault="007703F7">
          <w:pPr>
            <w:pStyle w:val="80D04846F14D4880A3EF5D3A9FBB8F35"/>
          </w:pPr>
          <w:r w:rsidRPr="004D4EE8">
            <w:rPr>
              <w:rStyle w:val="PlaceholderText"/>
            </w:rPr>
            <w:t>[</w:t>
          </w:r>
          <w:r>
            <w:rPr>
              <w:rStyle w:val="PlaceholderText"/>
            </w:rPr>
            <w:t>Email</w:t>
          </w:r>
          <w:r w:rsidRPr="004D4EE8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F7"/>
    <w:rsid w:val="0077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FEF1F78BD7B4AA2BCA374E2BF9954A9">
    <w:name w:val="CFEF1F78BD7B4AA2BCA374E2BF9954A9"/>
  </w:style>
  <w:style w:type="paragraph" w:customStyle="1" w:styleId="FCA8A7FEE4C746F9AAC3785605523D3C">
    <w:name w:val="FCA8A7FEE4C746F9AAC3785605523D3C"/>
  </w:style>
  <w:style w:type="paragraph" w:customStyle="1" w:styleId="78BB94DD9981437BA6F431ABD4E70AD5">
    <w:name w:val="78BB94DD9981437BA6F431ABD4E70AD5"/>
  </w:style>
  <w:style w:type="paragraph" w:customStyle="1" w:styleId="A69AD000154C478AB7AAE4AAC6A9B4A8">
    <w:name w:val="A69AD000154C478AB7AAE4AAC6A9B4A8"/>
  </w:style>
  <w:style w:type="paragraph" w:customStyle="1" w:styleId="55C505DEF1214FC2B57C2F579C8A6E26">
    <w:name w:val="55C505DEF1214FC2B57C2F579C8A6E26"/>
  </w:style>
  <w:style w:type="paragraph" w:customStyle="1" w:styleId="80D04846F14D4880A3EF5D3A9FBB8F35">
    <w:name w:val="80D04846F14D4880A3EF5D3A9FBB8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21-020 Cap Dev Intent &amp; Budget Community.dotx</Template>
  <TotalTime>3</TotalTime>
  <Pages>1</Pages>
  <Words>201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Bollman</dc:creator>
  <cp:keywords/>
  <cp:lastModifiedBy>Bollman, Jeffrey</cp:lastModifiedBy>
  <cp:revision>4</cp:revision>
  <cp:lastPrinted>2012-09-19T17:46:00Z</cp:lastPrinted>
  <dcterms:created xsi:type="dcterms:W3CDTF">2022-05-25T16:35:00Z</dcterms:created>
  <dcterms:modified xsi:type="dcterms:W3CDTF">2022-05-25T16:36:00Z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824643758</vt:i4>
  </property>
  <property fmtid="{D5CDD505-2E9C-101B-9397-08002B2CF9AE}" pid="3" name="_NewReviewCycle">
    <vt:lpwstr/>
  </property>
  <property fmtid="{D5CDD505-2E9C-101B-9397-08002B2CF9AE}" pid="4" name="_EmailSubject">
    <vt:lpwstr>Capacity Development -- NTNC &amp; Community packet information ... (FYI)</vt:lpwstr>
  </property>
  <property fmtid="{D5CDD505-2E9C-101B-9397-08002B2CF9AE}" pid="5" name="_AuthorEmail">
    <vt:lpwstr>Dawn.McFarland@nebraska.gov</vt:lpwstr>
  </property>
  <property fmtid="{D5CDD505-2E9C-101B-9397-08002B2CF9AE}" pid="6" name="_AuthorEmailDisplayName">
    <vt:lpwstr>McFarland, Dawn</vt:lpwstr>
  </property>
  <property fmtid="{D5CDD505-2E9C-101B-9397-08002B2CF9AE}" pid="7" name="_PreviousAdHocReviewCycleID">
    <vt:i4>266128385</vt:i4>
  </property>
  <property fmtid="{D5CDD505-2E9C-101B-9397-08002B2CF9AE}" pid="8" name="_ReviewingToolsShownOnce">
    <vt:lpwstr/>
  </property>
</Properties>
</file>