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C0" w:rsidRPr="002716F8" w:rsidRDefault="00460EA4" w:rsidP="000722C0">
      <w:pPr>
        <w:pStyle w:val="Footer"/>
        <w:tabs>
          <w:tab w:val="clear" w:pos="4320"/>
          <w:tab w:val="clear" w:pos="8640"/>
        </w:tabs>
        <w:ind w:right="-393"/>
        <w:rPr>
          <w:rFonts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133350</wp:posOffset>
            </wp:positionV>
            <wp:extent cx="137160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300" y="21044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56E" w:rsidRPr="002716F8" w:rsidRDefault="000722C0" w:rsidP="00713DC2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753"/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>D</w:t>
      </w:r>
      <w:r w:rsidR="00F72DC6" w:rsidRPr="002716F8">
        <w:rPr>
          <w:rFonts w:cs="Arial"/>
          <w:sz w:val="19"/>
          <w:szCs w:val="19"/>
        </w:rPr>
        <w:t>H</w:t>
      </w:r>
      <w:r w:rsidRPr="002716F8">
        <w:rPr>
          <w:rFonts w:cs="Arial"/>
          <w:sz w:val="19"/>
          <w:szCs w:val="19"/>
        </w:rPr>
        <w:t>H</w:t>
      </w:r>
      <w:r w:rsidR="00F72DC6" w:rsidRPr="002716F8">
        <w:rPr>
          <w:rFonts w:cs="Arial"/>
          <w:sz w:val="19"/>
          <w:szCs w:val="19"/>
        </w:rPr>
        <w:t xml:space="preserve">S </w:t>
      </w:r>
      <w:r w:rsidR="000E2E0B" w:rsidRPr="002716F8">
        <w:rPr>
          <w:rFonts w:cs="Arial"/>
          <w:sz w:val="19"/>
          <w:szCs w:val="19"/>
        </w:rPr>
        <w:t>Water Well Standards</w:t>
      </w:r>
      <w:r w:rsidRPr="002716F8">
        <w:rPr>
          <w:rFonts w:cs="Arial"/>
          <w:sz w:val="19"/>
          <w:szCs w:val="19"/>
        </w:rPr>
        <w:t xml:space="preserve"> </w:t>
      </w:r>
    </w:p>
    <w:p w:rsidR="00713DC2" w:rsidRDefault="00713DC2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PO Box 98922</w:t>
      </w:r>
    </w:p>
    <w:p w:rsidR="00D0286A" w:rsidRPr="002716F8" w:rsidRDefault="00713DC2">
      <w:pPr>
        <w:tabs>
          <w:tab w:val="left" w:pos="-1440"/>
          <w:tab w:val="left" w:pos="-720"/>
          <w:tab w:val="left" w:pos="0"/>
          <w:tab w:val="left" w:pos="5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Lincoln NE 68509-8922</w:t>
      </w:r>
    </w:p>
    <w:p w:rsidR="00A50C73" w:rsidRDefault="00713DC2" w:rsidP="00F72DC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Phone:  </w:t>
      </w:r>
      <w:r w:rsidR="000E2E0B" w:rsidRPr="002716F8">
        <w:rPr>
          <w:rFonts w:cs="Arial"/>
          <w:sz w:val="19"/>
          <w:szCs w:val="19"/>
        </w:rPr>
        <w:t>402-471-0546</w:t>
      </w:r>
      <w:r>
        <w:rPr>
          <w:rFonts w:cs="Arial"/>
          <w:sz w:val="19"/>
          <w:szCs w:val="19"/>
        </w:rPr>
        <w:t xml:space="preserve"> | FAX:  402-471-6436</w:t>
      </w:r>
    </w:p>
    <w:p w:rsidR="00713DC2" w:rsidRPr="002716F8" w:rsidRDefault="00713DC2" w:rsidP="00F72DC6">
      <w:pPr>
        <w:tabs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9"/>
          <w:szCs w:val="19"/>
        </w:rPr>
      </w:pPr>
    </w:p>
    <w:p w:rsidR="00B3437B" w:rsidRPr="002716F8" w:rsidRDefault="00B3437B" w:rsidP="00B3437B">
      <w:pPr>
        <w:pStyle w:val="BodyText"/>
        <w:spacing w:line="20" w:lineRule="atLeast"/>
        <w:jc w:val="center"/>
        <w:rPr>
          <w:rFonts w:cs="Arial"/>
          <w:b/>
          <w:i/>
          <w:sz w:val="19"/>
          <w:szCs w:val="19"/>
        </w:rPr>
      </w:pPr>
      <w:r w:rsidRPr="002716F8">
        <w:rPr>
          <w:rFonts w:cs="Arial"/>
          <w:b/>
          <w:i/>
          <w:sz w:val="19"/>
          <w:szCs w:val="19"/>
        </w:rPr>
        <w:t>Please Type or Print Clearly</w:t>
      </w:r>
    </w:p>
    <w:tbl>
      <w:tblPr>
        <w:tblStyle w:val="TableGrid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90"/>
      </w:tblGrid>
      <w:tr w:rsidR="00243AA0" w:rsidRPr="002716F8" w:rsidTr="00713DC2">
        <w:tc>
          <w:tcPr>
            <w:tcW w:w="11016" w:type="dxa"/>
            <w:shd w:val="clear" w:color="auto" w:fill="F2F2F2" w:themeFill="background1" w:themeFillShade="F2"/>
          </w:tcPr>
          <w:p w:rsidR="00243AA0" w:rsidRPr="002716F8" w:rsidRDefault="002716F8" w:rsidP="002716F8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ATTACHMENT 1</w:t>
            </w:r>
          </w:p>
        </w:tc>
      </w:tr>
    </w:tbl>
    <w:p w:rsidR="00341D74" w:rsidRPr="002716F8" w:rsidRDefault="00341D74">
      <w:pPr>
        <w:rPr>
          <w:rFonts w:cs="Arial"/>
          <w:sz w:val="19"/>
          <w:szCs w:val="19"/>
        </w:rPr>
      </w:pPr>
    </w:p>
    <w:p w:rsidR="002716F8" w:rsidRPr="002716F8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 xml:space="preserve">State of </w:t>
      </w:r>
      <w:r w:rsidRPr="002716F8">
        <w:rPr>
          <w:rFonts w:cs="Arial"/>
          <w:sz w:val="19"/>
          <w:szCs w:val="19"/>
          <w:u w:val="single"/>
        </w:rPr>
        <w:tab/>
      </w:r>
      <w:bookmarkStart w:id="0" w:name="Text1"/>
      <w:r w:rsidR="009B744A">
        <w:rPr>
          <w:rFonts w:cs="Arial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>
        <w:rPr>
          <w:rFonts w:cs="Arial"/>
          <w:sz w:val="19"/>
          <w:szCs w:val="19"/>
          <w:u w:val="single"/>
        </w:rPr>
      </w:r>
      <w:r w:rsidR="009B744A">
        <w:rPr>
          <w:rFonts w:cs="Arial"/>
          <w:sz w:val="19"/>
          <w:szCs w:val="19"/>
          <w:u w:val="single"/>
        </w:rPr>
        <w:fldChar w:fldCharType="separate"/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sz w:val="19"/>
          <w:szCs w:val="19"/>
          <w:u w:val="single"/>
        </w:rPr>
        <w:fldChar w:fldCharType="end"/>
      </w:r>
      <w:bookmarkEnd w:id="0"/>
      <w:r w:rsidR="00E86768">
        <w:rPr>
          <w:rFonts w:cs="Arial"/>
          <w:sz w:val="19"/>
          <w:szCs w:val="19"/>
        </w:rPr>
        <w:t xml:space="preserve">) </w:t>
      </w:r>
      <w:r w:rsidRPr="002716F8">
        <w:rPr>
          <w:rFonts w:cs="Arial"/>
          <w:b/>
          <w:sz w:val="19"/>
          <w:szCs w:val="19"/>
        </w:rPr>
        <w:t>AFFIDAVIT OF COMPLETION OF CONTINUING EDUCATION PROGRAMS</w:t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2716F8" w:rsidRPr="009B744A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 xml:space="preserve">County </w:t>
      </w:r>
      <w:proofErr w:type="gramStart"/>
      <w:r w:rsidRPr="002716F8">
        <w:rPr>
          <w:rFonts w:cs="Arial"/>
          <w:sz w:val="19"/>
          <w:szCs w:val="19"/>
        </w:rPr>
        <w:t xml:space="preserve">of </w:t>
      </w:r>
      <w:bookmarkStart w:id="1" w:name="Text2"/>
      <w:proofErr w:type="gramEnd"/>
      <w:r w:rsidR="009B744A">
        <w:rPr>
          <w:rFonts w:cs="Arial"/>
          <w:sz w:val="19"/>
          <w:szCs w:val="19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>
        <w:rPr>
          <w:rFonts w:cs="Arial"/>
          <w:sz w:val="19"/>
          <w:szCs w:val="19"/>
          <w:u w:val="single"/>
        </w:rPr>
      </w:r>
      <w:r w:rsidR="009B744A">
        <w:rPr>
          <w:rFonts w:cs="Arial"/>
          <w:sz w:val="19"/>
          <w:szCs w:val="19"/>
          <w:u w:val="single"/>
        </w:rPr>
        <w:fldChar w:fldCharType="separate"/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noProof/>
          <w:sz w:val="19"/>
          <w:szCs w:val="19"/>
          <w:u w:val="single"/>
        </w:rPr>
        <w:t> </w:t>
      </w:r>
      <w:r w:rsidR="009B744A">
        <w:rPr>
          <w:rFonts w:cs="Arial"/>
          <w:sz w:val="19"/>
          <w:szCs w:val="19"/>
          <w:u w:val="single"/>
        </w:rPr>
        <w:fldChar w:fldCharType="end"/>
      </w:r>
      <w:bookmarkEnd w:id="1"/>
      <w:r w:rsidR="009B744A">
        <w:rPr>
          <w:rFonts w:cs="Arial"/>
          <w:sz w:val="19"/>
          <w:szCs w:val="19"/>
        </w:rPr>
        <w:t>)</w:t>
      </w:r>
    </w:p>
    <w:p w:rsidR="0088336E" w:rsidRPr="002716F8" w:rsidRDefault="0088336E" w:rsidP="00243AA0">
      <w:pPr>
        <w:rPr>
          <w:rFonts w:cs="Arial"/>
          <w:sz w:val="19"/>
          <w:szCs w:val="19"/>
        </w:rPr>
      </w:pPr>
    </w:p>
    <w:p w:rsidR="002716F8" w:rsidRPr="002716F8" w:rsidRDefault="002716F8" w:rsidP="00243AA0">
      <w:pPr>
        <w:rPr>
          <w:rFonts w:cs="Arial"/>
          <w:sz w:val="19"/>
          <w:szCs w:val="19"/>
        </w:rPr>
      </w:pPr>
    </w:p>
    <w:bookmarkStart w:id="2" w:name="Text3"/>
    <w:p w:rsidR="002716F8" w:rsidRPr="002716F8" w:rsidRDefault="009B744A" w:rsidP="002716F8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  <w:u w:val="single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r>
        <w:rPr>
          <w:rFonts w:cs="Arial"/>
          <w:sz w:val="19"/>
          <w:szCs w:val="19"/>
          <w:u w:val="single"/>
        </w:rPr>
        <w:instrText xml:space="preserve"> FORMTEXT </w:instrText>
      </w:r>
      <w:r>
        <w:rPr>
          <w:rFonts w:cs="Arial"/>
          <w:sz w:val="19"/>
          <w:szCs w:val="19"/>
          <w:u w:val="single"/>
        </w:rPr>
      </w:r>
      <w:r>
        <w:rPr>
          <w:rFonts w:cs="Arial"/>
          <w:sz w:val="19"/>
          <w:szCs w:val="19"/>
          <w:u w:val="single"/>
        </w:rPr>
        <w:fldChar w:fldCharType="separate"/>
      </w:r>
      <w:r>
        <w:rPr>
          <w:rFonts w:cs="Arial"/>
          <w:noProof/>
          <w:sz w:val="19"/>
          <w:szCs w:val="19"/>
          <w:u w:val="single"/>
        </w:rPr>
        <w:t>[Name]</w:t>
      </w:r>
      <w:r>
        <w:rPr>
          <w:rFonts w:cs="Arial"/>
          <w:sz w:val="19"/>
          <w:szCs w:val="19"/>
          <w:u w:val="single"/>
        </w:rPr>
        <w:fldChar w:fldCharType="end"/>
      </w:r>
      <w:bookmarkEnd w:id="2"/>
      <w:r>
        <w:rPr>
          <w:rFonts w:cs="Arial"/>
          <w:sz w:val="19"/>
          <w:szCs w:val="19"/>
        </w:rPr>
        <w:t xml:space="preserve"> </w:t>
      </w:r>
      <w:r w:rsidR="002716F8" w:rsidRPr="002716F8">
        <w:rPr>
          <w:rFonts w:cs="Arial"/>
          <w:sz w:val="19"/>
          <w:szCs w:val="19"/>
        </w:rPr>
        <w:t>being first duly sworn, deposes and says:</w:t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2716F8" w:rsidRPr="002716F8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>1.</w:t>
      </w:r>
      <w:r w:rsidRPr="002716F8">
        <w:rPr>
          <w:rFonts w:cs="Arial"/>
          <w:sz w:val="19"/>
          <w:szCs w:val="19"/>
        </w:rPr>
        <w:tab/>
        <w:t>That he/she is the person completing this form.</w:t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2716F8" w:rsidRPr="009B744A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>2.</w:t>
      </w:r>
      <w:r w:rsidRPr="002716F8">
        <w:rPr>
          <w:rFonts w:cs="Arial"/>
          <w:sz w:val="19"/>
          <w:szCs w:val="19"/>
        </w:rPr>
        <w:tab/>
        <w:t>That he/she lives at</w:t>
      </w:r>
      <w:r w:rsidR="009B744A">
        <w:rPr>
          <w:rFonts w:cs="Arial"/>
          <w:sz w:val="19"/>
          <w:szCs w:val="19"/>
        </w:rPr>
        <w:t xml:space="preserve"> </w:t>
      </w:r>
      <w:bookmarkStart w:id="3" w:name="Text4"/>
      <w:r w:rsidR="009B744A">
        <w:rPr>
          <w:rFonts w:cs="Arial"/>
          <w:sz w:val="19"/>
          <w:szCs w:val="19"/>
          <w:u w:val="single"/>
        </w:rPr>
        <w:fldChar w:fldCharType="begin">
          <w:ffData>
            <w:name w:val="Text4"/>
            <w:enabled/>
            <w:calcOnExit w:val="0"/>
            <w:textInput>
              <w:default w:val="[Street, PO Box]"/>
            </w:textInput>
          </w:ffData>
        </w:fldChar>
      </w:r>
      <w:r w:rsid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>
        <w:rPr>
          <w:rFonts w:cs="Arial"/>
          <w:sz w:val="19"/>
          <w:szCs w:val="19"/>
          <w:u w:val="single"/>
        </w:rPr>
      </w:r>
      <w:r w:rsidR="009B744A">
        <w:rPr>
          <w:rFonts w:cs="Arial"/>
          <w:sz w:val="19"/>
          <w:szCs w:val="19"/>
          <w:u w:val="single"/>
        </w:rPr>
        <w:fldChar w:fldCharType="separate"/>
      </w:r>
      <w:r w:rsidR="009B744A">
        <w:rPr>
          <w:rFonts w:cs="Arial"/>
          <w:noProof/>
          <w:sz w:val="19"/>
          <w:szCs w:val="19"/>
          <w:u w:val="single"/>
        </w:rPr>
        <w:t>[Street, PO Box]</w:t>
      </w:r>
      <w:r w:rsidR="009B744A">
        <w:rPr>
          <w:rFonts w:cs="Arial"/>
          <w:sz w:val="19"/>
          <w:szCs w:val="19"/>
          <w:u w:val="single"/>
        </w:rPr>
        <w:fldChar w:fldCharType="end"/>
      </w:r>
      <w:bookmarkEnd w:id="3"/>
      <w:r w:rsidR="009B744A">
        <w:rPr>
          <w:rFonts w:cs="Arial"/>
          <w:sz w:val="19"/>
          <w:szCs w:val="19"/>
        </w:rPr>
        <w:t xml:space="preserve">, </w:t>
      </w:r>
      <w:bookmarkStart w:id="4" w:name="Text5"/>
      <w:r w:rsidR="009B744A">
        <w:rPr>
          <w:rFonts w:cs="Arial"/>
          <w:sz w:val="19"/>
          <w:szCs w:val="19"/>
          <w:u w:val="single"/>
        </w:rPr>
        <w:fldChar w:fldCharType="begin">
          <w:ffData>
            <w:name w:val="Text5"/>
            <w:enabled/>
            <w:calcOnExit w:val="0"/>
            <w:textInput>
              <w:default w:val="[City]"/>
            </w:textInput>
          </w:ffData>
        </w:fldChar>
      </w:r>
      <w:r w:rsid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>
        <w:rPr>
          <w:rFonts w:cs="Arial"/>
          <w:sz w:val="19"/>
          <w:szCs w:val="19"/>
          <w:u w:val="single"/>
        </w:rPr>
      </w:r>
      <w:r w:rsidR="009B744A">
        <w:rPr>
          <w:rFonts w:cs="Arial"/>
          <w:sz w:val="19"/>
          <w:szCs w:val="19"/>
          <w:u w:val="single"/>
        </w:rPr>
        <w:fldChar w:fldCharType="separate"/>
      </w:r>
      <w:r w:rsidR="009B744A">
        <w:rPr>
          <w:rFonts w:cs="Arial"/>
          <w:noProof/>
          <w:sz w:val="19"/>
          <w:szCs w:val="19"/>
          <w:u w:val="single"/>
        </w:rPr>
        <w:t>[City]</w:t>
      </w:r>
      <w:r w:rsidR="009B744A">
        <w:rPr>
          <w:rFonts w:cs="Arial"/>
          <w:sz w:val="19"/>
          <w:szCs w:val="19"/>
          <w:u w:val="single"/>
        </w:rPr>
        <w:fldChar w:fldCharType="end"/>
      </w:r>
      <w:bookmarkEnd w:id="4"/>
      <w:r w:rsidR="009B744A">
        <w:rPr>
          <w:rFonts w:cs="Arial"/>
          <w:sz w:val="19"/>
          <w:szCs w:val="19"/>
        </w:rPr>
        <w:t xml:space="preserve">, </w:t>
      </w:r>
      <w:bookmarkStart w:id="5" w:name="Text6"/>
      <w:r w:rsidR="009B744A">
        <w:rPr>
          <w:rFonts w:cs="Arial"/>
          <w:sz w:val="19"/>
          <w:szCs w:val="19"/>
          <w:u w:val="single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r w:rsid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>
        <w:rPr>
          <w:rFonts w:cs="Arial"/>
          <w:sz w:val="19"/>
          <w:szCs w:val="19"/>
          <w:u w:val="single"/>
        </w:rPr>
      </w:r>
      <w:r w:rsidR="009B744A">
        <w:rPr>
          <w:rFonts w:cs="Arial"/>
          <w:sz w:val="19"/>
          <w:szCs w:val="19"/>
          <w:u w:val="single"/>
        </w:rPr>
        <w:fldChar w:fldCharType="separate"/>
      </w:r>
      <w:r w:rsidR="009B744A">
        <w:rPr>
          <w:rFonts w:cs="Arial"/>
          <w:noProof/>
          <w:sz w:val="19"/>
          <w:szCs w:val="19"/>
          <w:u w:val="single"/>
        </w:rPr>
        <w:t>[State]</w:t>
      </w:r>
      <w:r w:rsidR="009B744A">
        <w:rPr>
          <w:rFonts w:cs="Arial"/>
          <w:sz w:val="19"/>
          <w:szCs w:val="19"/>
          <w:u w:val="single"/>
        </w:rPr>
        <w:fldChar w:fldCharType="end"/>
      </w:r>
      <w:bookmarkEnd w:id="5"/>
      <w:r w:rsidR="009B744A">
        <w:rPr>
          <w:rFonts w:cs="Arial"/>
          <w:sz w:val="19"/>
          <w:szCs w:val="19"/>
        </w:rPr>
        <w:t xml:space="preserve">, </w:t>
      </w:r>
      <w:bookmarkStart w:id="6" w:name="Text7"/>
      <w:r w:rsidR="009B744A">
        <w:rPr>
          <w:rFonts w:cs="Arial"/>
          <w:sz w:val="19"/>
          <w:szCs w:val="19"/>
          <w:u w:val="single"/>
        </w:rPr>
        <w:fldChar w:fldCharType="begin">
          <w:ffData>
            <w:name w:val="Text7"/>
            <w:enabled/>
            <w:calcOnExit w:val="0"/>
            <w:textInput>
              <w:default w:val="[ZIP]"/>
            </w:textInput>
          </w:ffData>
        </w:fldChar>
      </w:r>
      <w:r w:rsid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>
        <w:rPr>
          <w:rFonts w:cs="Arial"/>
          <w:sz w:val="19"/>
          <w:szCs w:val="19"/>
          <w:u w:val="single"/>
        </w:rPr>
      </w:r>
      <w:r w:rsidR="009B744A">
        <w:rPr>
          <w:rFonts w:cs="Arial"/>
          <w:sz w:val="19"/>
          <w:szCs w:val="19"/>
          <w:u w:val="single"/>
        </w:rPr>
        <w:fldChar w:fldCharType="separate"/>
      </w:r>
      <w:r w:rsidR="009B744A">
        <w:rPr>
          <w:rFonts w:cs="Arial"/>
          <w:noProof/>
          <w:sz w:val="19"/>
          <w:szCs w:val="19"/>
          <w:u w:val="single"/>
        </w:rPr>
        <w:t>[ZIP]</w:t>
      </w:r>
      <w:r w:rsidR="009B744A">
        <w:rPr>
          <w:rFonts w:cs="Arial"/>
          <w:sz w:val="19"/>
          <w:szCs w:val="19"/>
          <w:u w:val="single"/>
        </w:rPr>
        <w:fldChar w:fldCharType="end"/>
      </w:r>
      <w:bookmarkEnd w:id="6"/>
      <w:r w:rsidR="009B744A">
        <w:rPr>
          <w:rFonts w:cs="Arial"/>
          <w:sz w:val="19"/>
          <w:szCs w:val="19"/>
        </w:rPr>
        <w:t xml:space="preserve">, </w:t>
      </w:r>
      <w:bookmarkStart w:id="7" w:name="Text8"/>
      <w:r w:rsidR="009B744A">
        <w:rPr>
          <w:rFonts w:cs="Arial"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[Telephone Number]"/>
            </w:textInput>
          </w:ffData>
        </w:fldChar>
      </w:r>
      <w:r w:rsidR="009B744A">
        <w:rPr>
          <w:rFonts w:cs="Arial"/>
          <w:sz w:val="19"/>
          <w:szCs w:val="19"/>
        </w:rPr>
        <w:instrText xml:space="preserve"> FORMTEXT </w:instrText>
      </w:r>
      <w:r w:rsidR="009B744A">
        <w:rPr>
          <w:rFonts w:cs="Arial"/>
          <w:sz w:val="19"/>
          <w:szCs w:val="19"/>
        </w:rPr>
      </w:r>
      <w:r w:rsidR="009B744A">
        <w:rPr>
          <w:rFonts w:cs="Arial"/>
          <w:sz w:val="19"/>
          <w:szCs w:val="19"/>
        </w:rPr>
        <w:fldChar w:fldCharType="separate"/>
      </w:r>
      <w:r w:rsidR="009B744A">
        <w:rPr>
          <w:rFonts w:cs="Arial"/>
          <w:noProof/>
          <w:sz w:val="19"/>
          <w:szCs w:val="19"/>
        </w:rPr>
        <w:t>[Telephone Number]</w:t>
      </w:r>
      <w:r w:rsidR="009B744A">
        <w:rPr>
          <w:rFonts w:cs="Arial"/>
          <w:sz w:val="19"/>
          <w:szCs w:val="19"/>
        </w:rPr>
        <w:fldChar w:fldCharType="end"/>
      </w:r>
      <w:bookmarkEnd w:id="7"/>
      <w:r w:rsidR="009B744A">
        <w:rPr>
          <w:rFonts w:cs="Arial"/>
          <w:sz w:val="19"/>
          <w:szCs w:val="19"/>
        </w:rPr>
        <w:t>.</w:t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2716F8" w:rsidRPr="009B744A" w:rsidRDefault="002716F8" w:rsidP="002716F8">
      <w:pPr>
        <w:ind w:left="720" w:hanging="720"/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>3.</w:t>
      </w:r>
      <w:r w:rsidRPr="002716F8">
        <w:rPr>
          <w:rFonts w:cs="Arial"/>
          <w:sz w:val="19"/>
          <w:szCs w:val="19"/>
        </w:rPr>
        <w:tab/>
        <w:t>That he/she holds</w:t>
      </w:r>
      <w:r>
        <w:rPr>
          <w:rFonts w:cs="Arial"/>
          <w:sz w:val="19"/>
          <w:szCs w:val="19"/>
        </w:rPr>
        <w:t xml:space="preserve"> a </w:t>
      </w:r>
      <w:r w:rsidRPr="002716F8">
        <w:rPr>
          <w:rFonts w:cs="Arial"/>
          <w:sz w:val="19"/>
          <w:szCs w:val="19"/>
        </w:rPr>
        <w:t xml:space="preserve">license </w:t>
      </w:r>
      <w:r w:rsidR="00A50C73">
        <w:rPr>
          <w:rFonts w:cs="Arial"/>
          <w:sz w:val="19"/>
          <w:szCs w:val="19"/>
        </w:rPr>
        <w:t>i</w:t>
      </w:r>
      <w:r w:rsidRPr="002716F8">
        <w:rPr>
          <w:rFonts w:cs="Arial"/>
          <w:sz w:val="19"/>
          <w:szCs w:val="19"/>
        </w:rPr>
        <w:t>ssued by the Department of Health and Human Services,</w:t>
      </w:r>
      <w:r>
        <w:rPr>
          <w:rFonts w:cs="Arial"/>
          <w:sz w:val="19"/>
          <w:szCs w:val="19"/>
        </w:rPr>
        <w:t xml:space="preserve"> Division of Public Health,</w:t>
      </w:r>
      <w:r w:rsidRPr="002716F8">
        <w:rPr>
          <w:rFonts w:cs="Arial"/>
          <w:sz w:val="19"/>
          <w:szCs w:val="19"/>
        </w:rPr>
        <w:t xml:space="preserve"> under the Nebraska Water Well Standards and Contractors’ Licensing Act, </w:t>
      </w:r>
      <w:proofErr w:type="gramStart"/>
      <w:r w:rsidRPr="002716F8">
        <w:rPr>
          <w:rFonts w:cs="Arial"/>
          <w:sz w:val="19"/>
          <w:szCs w:val="19"/>
        </w:rPr>
        <w:t>Number</w:t>
      </w:r>
      <w:r w:rsidR="00A86401">
        <w:rPr>
          <w:rFonts w:cs="Arial"/>
          <w:sz w:val="19"/>
          <w:szCs w:val="19"/>
        </w:rPr>
        <w:t xml:space="preserve"> </w:t>
      </w:r>
      <w:bookmarkStart w:id="8" w:name="Text9"/>
      <w:proofErr w:type="gramEnd"/>
      <w:r w:rsidR="009B744A" w:rsidRPr="009B744A">
        <w:rPr>
          <w:rFonts w:cs="Arial"/>
          <w:sz w:val="19"/>
          <w:szCs w:val="19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B744A" w:rsidRP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 w:rsidRPr="009B744A">
        <w:rPr>
          <w:rFonts w:cs="Arial"/>
          <w:sz w:val="19"/>
          <w:szCs w:val="19"/>
          <w:u w:val="single"/>
        </w:rPr>
      </w:r>
      <w:r w:rsidR="009B744A" w:rsidRPr="009B744A">
        <w:rPr>
          <w:rFonts w:cs="Arial"/>
          <w:sz w:val="19"/>
          <w:szCs w:val="19"/>
          <w:u w:val="single"/>
        </w:rPr>
        <w:fldChar w:fldCharType="separate"/>
      </w:r>
      <w:r w:rsidR="009B744A" w:rsidRPr="009B744A">
        <w:rPr>
          <w:rFonts w:cs="Arial"/>
          <w:noProof/>
          <w:sz w:val="19"/>
          <w:szCs w:val="19"/>
          <w:u w:val="single"/>
        </w:rPr>
        <w:t> </w:t>
      </w:r>
      <w:r w:rsidR="009B744A" w:rsidRPr="009B744A">
        <w:rPr>
          <w:rFonts w:cs="Arial"/>
          <w:noProof/>
          <w:sz w:val="19"/>
          <w:szCs w:val="19"/>
          <w:u w:val="single"/>
        </w:rPr>
        <w:t> </w:t>
      </w:r>
      <w:r w:rsidR="009B744A" w:rsidRPr="009B744A">
        <w:rPr>
          <w:rFonts w:cs="Arial"/>
          <w:noProof/>
          <w:sz w:val="19"/>
          <w:szCs w:val="19"/>
          <w:u w:val="single"/>
        </w:rPr>
        <w:t> </w:t>
      </w:r>
      <w:r w:rsidR="009B744A" w:rsidRPr="009B744A">
        <w:rPr>
          <w:rFonts w:cs="Arial"/>
          <w:noProof/>
          <w:sz w:val="19"/>
          <w:szCs w:val="19"/>
          <w:u w:val="single"/>
        </w:rPr>
        <w:t> </w:t>
      </w:r>
      <w:r w:rsidR="009B744A" w:rsidRPr="009B744A">
        <w:rPr>
          <w:rFonts w:cs="Arial"/>
          <w:noProof/>
          <w:sz w:val="19"/>
          <w:szCs w:val="19"/>
          <w:u w:val="single"/>
        </w:rPr>
        <w:t> </w:t>
      </w:r>
      <w:r w:rsidR="009B744A" w:rsidRPr="009B744A">
        <w:rPr>
          <w:rFonts w:cs="Arial"/>
          <w:sz w:val="19"/>
          <w:szCs w:val="19"/>
          <w:u w:val="single"/>
        </w:rPr>
        <w:fldChar w:fldCharType="end"/>
      </w:r>
      <w:bookmarkEnd w:id="8"/>
      <w:r w:rsidR="009B744A">
        <w:rPr>
          <w:rFonts w:cs="Arial"/>
          <w:sz w:val="19"/>
          <w:szCs w:val="19"/>
        </w:rPr>
        <w:t>.</w:t>
      </w:r>
    </w:p>
    <w:p w:rsidR="002716F8" w:rsidRPr="002716F8" w:rsidRDefault="002716F8" w:rsidP="002716F8">
      <w:pPr>
        <w:ind w:left="720" w:hanging="720"/>
        <w:rPr>
          <w:rFonts w:cs="Arial"/>
          <w:sz w:val="19"/>
          <w:szCs w:val="19"/>
        </w:rPr>
      </w:pPr>
    </w:p>
    <w:p w:rsidR="002716F8" w:rsidRPr="002716F8" w:rsidRDefault="002716F8" w:rsidP="009B744A">
      <w:pPr>
        <w:ind w:left="720" w:hanging="720"/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>4.</w:t>
      </w:r>
      <w:r w:rsidRPr="002716F8">
        <w:rPr>
          <w:rFonts w:cs="Arial"/>
          <w:sz w:val="19"/>
          <w:szCs w:val="19"/>
        </w:rPr>
        <w:tab/>
        <w:t xml:space="preserve">That for the period between </w:t>
      </w:r>
      <w:bookmarkStart w:id="9" w:name="Text10"/>
      <w:r w:rsidR="009B744A" w:rsidRPr="009B744A">
        <w:rPr>
          <w:rFonts w:cs="Arial"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default w:val="[Month/Date/Year]"/>
            </w:textInput>
          </w:ffData>
        </w:fldChar>
      </w:r>
      <w:r w:rsidR="009B744A" w:rsidRP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 w:rsidRPr="009B744A">
        <w:rPr>
          <w:rFonts w:cs="Arial"/>
          <w:sz w:val="19"/>
          <w:szCs w:val="19"/>
          <w:u w:val="single"/>
        </w:rPr>
      </w:r>
      <w:r w:rsidR="009B744A" w:rsidRPr="009B744A">
        <w:rPr>
          <w:rFonts w:cs="Arial"/>
          <w:sz w:val="19"/>
          <w:szCs w:val="19"/>
          <w:u w:val="single"/>
        </w:rPr>
        <w:fldChar w:fldCharType="separate"/>
      </w:r>
      <w:r w:rsidR="009B744A" w:rsidRPr="009B744A">
        <w:rPr>
          <w:rFonts w:cs="Arial"/>
          <w:noProof/>
          <w:sz w:val="19"/>
          <w:szCs w:val="19"/>
          <w:u w:val="single"/>
        </w:rPr>
        <w:t>[Month/Date/Year]</w:t>
      </w:r>
      <w:r w:rsidR="009B744A" w:rsidRPr="009B744A">
        <w:rPr>
          <w:rFonts w:cs="Arial"/>
          <w:sz w:val="19"/>
          <w:szCs w:val="19"/>
          <w:u w:val="single"/>
        </w:rPr>
        <w:fldChar w:fldCharType="end"/>
      </w:r>
      <w:bookmarkEnd w:id="9"/>
      <w:r w:rsidRPr="002716F8">
        <w:rPr>
          <w:rFonts w:cs="Arial"/>
          <w:sz w:val="19"/>
          <w:szCs w:val="19"/>
        </w:rPr>
        <w:t xml:space="preserve"> and</w:t>
      </w:r>
      <w:r w:rsidR="009B744A">
        <w:rPr>
          <w:rFonts w:cs="Arial"/>
          <w:sz w:val="19"/>
          <w:szCs w:val="19"/>
        </w:rPr>
        <w:t xml:space="preserve"> </w:t>
      </w:r>
      <w:r w:rsidR="009B744A" w:rsidRPr="009B744A">
        <w:rPr>
          <w:rFonts w:cs="Arial"/>
          <w:sz w:val="19"/>
          <w:szCs w:val="19"/>
          <w:u w:val="single"/>
        </w:rPr>
        <w:fldChar w:fldCharType="begin">
          <w:ffData>
            <w:name w:val="Text10"/>
            <w:enabled/>
            <w:calcOnExit w:val="0"/>
            <w:textInput>
              <w:default w:val="[Month/Date/Year]"/>
            </w:textInput>
          </w:ffData>
        </w:fldChar>
      </w:r>
      <w:r w:rsidR="009B744A" w:rsidRPr="009B744A">
        <w:rPr>
          <w:rFonts w:cs="Arial"/>
          <w:sz w:val="19"/>
          <w:szCs w:val="19"/>
          <w:u w:val="single"/>
        </w:rPr>
        <w:instrText xml:space="preserve"> FORMTEXT </w:instrText>
      </w:r>
      <w:r w:rsidR="009B744A" w:rsidRPr="009B744A">
        <w:rPr>
          <w:rFonts w:cs="Arial"/>
          <w:sz w:val="19"/>
          <w:szCs w:val="19"/>
          <w:u w:val="single"/>
        </w:rPr>
      </w:r>
      <w:r w:rsidR="009B744A" w:rsidRPr="009B744A">
        <w:rPr>
          <w:rFonts w:cs="Arial"/>
          <w:sz w:val="19"/>
          <w:szCs w:val="19"/>
          <w:u w:val="single"/>
        </w:rPr>
        <w:fldChar w:fldCharType="separate"/>
      </w:r>
      <w:r w:rsidR="009B744A" w:rsidRPr="009B744A">
        <w:rPr>
          <w:rFonts w:cs="Arial"/>
          <w:noProof/>
          <w:sz w:val="19"/>
          <w:szCs w:val="19"/>
          <w:u w:val="single"/>
        </w:rPr>
        <w:t>[Month/Date/Year]</w:t>
      </w:r>
      <w:r w:rsidR="009B744A" w:rsidRPr="009B744A">
        <w:rPr>
          <w:rFonts w:cs="Arial"/>
          <w:sz w:val="19"/>
          <w:szCs w:val="19"/>
          <w:u w:val="single"/>
        </w:rPr>
        <w:fldChar w:fldCharType="end"/>
      </w:r>
      <w:r w:rsidRPr="002716F8">
        <w:rPr>
          <w:rFonts w:cs="Arial"/>
          <w:sz w:val="19"/>
          <w:szCs w:val="19"/>
        </w:rPr>
        <w:t>, he/she has completed the continuing education courses named below on the dates and at the locations described and for the number of hours set forth below:</w:t>
      </w:r>
    </w:p>
    <w:p w:rsidR="00AA03D0" w:rsidRPr="002716F8" w:rsidRDefault="00AA03D0" w:rsidP="00CB5235">
      <w:pPr>
        <w:rPr>
          <w:rFonts w:cs="Arial"/>
          <w:sz w:val="19"/>
          <w:szCs w:val="19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18"/>
        <w:gridCol w:w="2693"/>
        <w:gridCol w:w="2693"/>
        <w:gridCol w:w="2686"/>
      </w:tblGrid>
      <w:tr w:rsidR="002716F8" w:rsidRPr="002716F8" w:rsidTr="002716F8">
        <w:trPr>
          <w:trHeight w:val="288"/>
        </w:trPr>
        <w:tc>
          <w:tcPr>
            <w:tcW w:w="2754" w:type="dxa"/>
          </w:tcPr>
          <w:p w:rsidR="002716F8" w:rsidRPr="002716F8" w:rsidRDefault="002716F8" w:rsidP="002716F8">
            <w:pPr>
              <w:jc w:val="center"/>
              <w:rPr>
                <w:rFonts w:cs="Arial"/>
                <w:sz w:val="19"/>
                <w:szCs w:val="19"/>
              </w:rPr>
            </w:pPr>
            <w:r w:rsidRPr="002716F8">
              <w:rPr>
                <w:rFonts w:cs="Arial"/>
                <w:sz w:val="19"/>
                <w:szCs w:val="19"/>
              </w:rPr>
              <w:t>PROGRAM NAME/PROVIDER</w:t>
            </w:r>
          </w:p>
        </w:tc>
        <w:tc>
          <w:tcPr>
            <w:tcW w:w="2754" w:type="dxa"/>
          </w:tcPr>
          <w:p w:rsidR="002716F8" w:rsidRPr="002716F8" w:rsidRDefault="002716F8" w:rsidP="002716F8">
            <w:pPr>
              <w:jc w:val="center"/>
              <w:rPr>
                <w:rFonts w:cs="Arial"/>
                <w:sz w:val="19"/>
                <w:szCs w:val="19"/>
              </w:rPr>
            </w:pPr>
            <w:r w:rsidRPr="002716F8">
              <w:rPr>
                <w:rFonts w:cs="Arial"/>
                <w:sz w:val="19"/>
                <w:szCs w:val="19"/>
              </w:rPr>
              <w:t>PROGRAM LOCATION</w:t>
            </w:r>
          </w:p>
        </w:tc>
        <w:tc>
          <w:tcPr>
            <w:tcW w:w="2754" w:type="dxa"/>
          </w:tcPr>
          <w:p w:rsidR="002716F8" w:rsidRPr="002716F8" w:rsidRDefault="002716F8" w:rsidP="002716F8">
            <w:pPr>
              <w:jc w:val="center"/>
              <w:rPr>
                <w:rFonts w:cs="Arial"/>
                <w:sz w:val="19"/>
                <w:szCs w:val="19"/>
              </w:rPr>
            </w:pPr>
            <w:r w:rsidRPr="002716F8">
              <w:rPr>
                <w:rFonts w:cs="Arial"/>
                <w:sz w:val="19"/>
                <w:szCs w:val="19"/>
              </w:rPr>
              <w:t>PROGRAM DATES</w:t>
            </w:r>
          </w:p>
        </w:tc>
        <w:tc>
          <w:tcPr>
            <w:tcW w:w="2754" w:type="dxa"/>
          </w:tcPr>
          <w:p w:rsidR="002716F8" w:rsidRPr="002716F8" w:rsidRDefault="002716F8" w:rsidP="002716F8">
            <w:pPr>
              <w:jc w:val="center"/>
              <w:rPr>
                <w:rFonts w:cs="Arial"/>
                <w:sz w:val="19"/>
                <w:szCs w:val="19"/>
              </w:rPr>
            </w:pPr>
            <w:r w:rsidRPr="002716F8">
              <w:rPr>
                <w:rFonts w:cs="Arial"/>
                <w:sz w:val="19"/>
                <w:szCs w:val="19"/>
              </w:rPr>
              <w:t>HOURS EARNED</w:t>
            </w:r>
          </w:p>
        </w:tc>
      </w:tr>
      <w:bookmarkStart w:id="10" w:name="Text11"/>
      <w:tr w:rsidR="009B744A" w:rsidRPr="002716F8" w:rsidTr="009B744A">
        <w:trPr>
          <w:trHeight w:val="288"/>
        </w:trPr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bookmarkStart w:id="11" w:name="Text12"/>
      <w:tr w:rsidR="009B744A" w:rsidRPr="002716F8" w:rsidTr="009B744A">
        <w:trPr>
          <w:trHeight w:val="288"/>
        </w:trPr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bookmarkStart w:id="12" w:name="Text13"/>
      <w:tr w:rsidR="009B744A" w:rsidRPr="002716F8" w:rsidTr="009B744A">
        <w:trPr>
          <w:trHeight w:val="288"/>
        </w:trPr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Start w:id="13" w:name="_GoBack"/>
            <w:bookmarkEnd w:id="13"/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bookmarkStart w:id="14" w:name="Text14"/>
      <w:tr w:rsidR="009B744A" w:rsidRPr="002716F8" w:rsidTr="009B744A">
        <w:trPr>
          <w:trHeight w:val="288"/>
        </w:trPr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bookmarkStart w:id="15" w:name="Text15"/>
      <w:tr w:rsidR="009B744A" w:rsidRPr="002716F8" w:rsidTr="009B744A">
        <w:trPr>
          <w:trHeight w:val="288"/>
        </w:trPr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54" w:type="dxa"/>
            <w:vAlign w:val="bottom"/>
          </w:tcPr>
          <w:p w:rsidR="009B744A" w:rsidRPr="002716F8" w:rsidRDefault="009B744A" w:rsidP="009B744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</w:tbl>
    <w:p w:rsidR="002716F8" w:rsidRPr="002716F8" w:rsidRDefault="002716F8" w:rsidP="00CB5235">
      <w:pPr>
        <w:rPr>
          <w:rFonts w:cs="Arial"/>
          <w:sz w:val="19"/>
          <w:szCs w:val="19"/>
        </w:rPr>
      </w:pPr>
    </w:p>
    <w:p w:rsidR="002716F8" w:rsidRPr="002716F8" w:rsidRDefault="002716F8" w:rsidP="00460EA4">
      <w:pPr>
        <w:numPr>
          <w:ilvl w:val="0"/>
          <w:numId w:val="12"/>
        </w:num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 xml:space="preserve">That copies of all certificates or other evidence of completion provided by the program sponsor for each program listed in paragraph 4 are hereby attached and made a part hereof. </w:t>
      </w:r>
      <w:r w:rsidR="00757875">
        <w:rPr>
          <w:rFonts w:cs="Arial"/>
          <w:sz w:val="19"/>
          <w:szCs w:val="19"/>
        </w:rPr>
        <w:t xml:space="preserve">Proctors name must also be provided when submitting webinar requests. </w:t>
      </w:r>
      <w:r w:rsidRPr="002716F8">
        <w:rPr>
          <w:rFonts w:cs="Arial"/>
          <w:sz w:val="19"/>
          <w:szCs w:val="19"/>
        </w:rPr>
        <w:t xml:space="preserve"> (Enclose copies of all such documents with the filing of this affidavit.)</w:t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2716F8" w:rsidRPr="002716F8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>Further affiant saith not.</w:t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  <w:t>(Signature)</w:t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9B744A" w:rsidRDefault="009B744A" w:rsidP="002716F8">
      <w:pPr>
        <w:rPr>
          <w:rFonts w:cs="Arial"/>
          <w:sz w:val="19"/>
          <w:szCs w:val="19"/>
        </w:rPr>
      </w:pPr>
    </w:p>
    <w:p w:rsidR="009B744A" w:rsidRDefault="009B744A" w:rsidP="002716F8">
      <w:pPr>
        <w:rPr>
          <w:rFonts w:cs="Arial"/>
          <w:sz w:val="19"/>
          <w:szCs w:val="19"/>
        </w:rPr>
      </w:pPr>
    </w:p>
    <w:p w:rsidR="002716F8" w:rsidRPr="002716F8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 xml:space="preserve">Sworn to and subscribed before me on the ______ day of  </w:t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</w:rPr>
        <w:t>, 20____.</w:t>
      </w: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2716F8" w:rsidRPr="002716F8" w:rsidRDefault="002716F8" w:rsidP="002716F8">
      <w:pPr>
        <w:rPr>
          <w:rFonts w:cs="Arial"/>
          <w:sz w:val="19"/>
          <w:szCs w:val="19"/>
        </w:rPr>
      </w:pPr>
    </w:p>
    <w:p w:rsidR="002716F8" w:rsidRPr="002716F8" w:rsidRDefault="002716F8" w:rsidP="002716F8">
      <w:pPr>
        <w:rPr>
          <w:rFonts w:cs="Arial"/>
          <w:sz w:val="19"/>
          <w:szCs w:val="19"/>
        </w:rPr>
      </w:pP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  <w:r w:rsidRPr="002716F8">
        <w:rPr>
          <w:rFonts w:cs="Arial"/>
          <w:sz w:val="19"/>
          <w:szCs w:val="19"/>
          <w:u w:val="single"/>
        </w:rPr>
        <w:tab/>
      </w:r>
    </w:p>
    <w:p w:rsidR="00CB5235" w:rsidRPr="002716F8" w:rsidRDefault="00326F76" w:rsidP="00326F76">
      <w:pPr>
        <w:ind w:firstLine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SEAL</w:t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</w:r>
      <w:r w:rsidR="002716F8" w:rsidRPr="002716F8">
        <w:rPr>
          <w:rFonts w:cs="Arial"/>
          <w:sz w:val="19"/>
          <w:szCs w:val="19"/>
        </w:rPr>
        <w:tab/>
        <w:t>NOTARY PUBLIC</w:t>
      </w:r>
    </w:p>
    <w:sectPr w:rsidR="00CB5235" w:rsidRPr="002716F8" w:rsidSect="00713DC2">
      <w:headerReference w:type="default" r:id="rId11"/>
      <w:footerReference w:type="default" r:id="rId12"/>
      <w:pgSz w:w="12240" w:h="15840" w:code="1"/>
      <w:pgMar w:top="720" w:right="720" w:bottom="1008" w:left="720" w:header="432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59" w:rsidRDefault="00212759">
      <w:r>
        <w:separator/>
      </w:r>
    </w:p>
  </w:endnote>
  <w:endnote w:type="continuationSeparator" w:id="0">
    <w:p w:rsidR="00212759" w:rsidRDefault="0021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D4" w:rsidRPr="008A4A8C" w:rsidRDefault="001B1AD4" w:rsidP="008A4A8C">
    <w:pPr>
      <w:pStyle w:val="Footer"/>
      <w:jc w:val="center"/>
      <w:rPr>
        <w:sz w:val="18"/>
        <w:szCs w:val="18"/>
      </w:rPr>
    </w:pPr>
    <w:r w:rsidRPr="008A4A8C">
      <w:rPr>
        <w:rStyle w:val="PageNumber"/>
        <w:sz w:val="18"/>
        <w:szCs w:val="18"/>
      </w:rPr>
      <w:fldChar w:fldCharType="begin"/>
    </w:r>
    <w:r w:rsidRPr="008A4A8C">
      <w:rPr>
        <w:rStyle w:val="PageNumber"/>
        <w:sz w:val="18"/>
        <w:szCs w:val="18"/>
      </w:rPr>
      <w:instrText xml:space="preserve"> PAGE </w:instrText>
    </w:r>
    <w:r w:rsidRPr="008A4A8C">
      <w:rPr>
        <w:rStyle w:val="PageNumber"/>
        <w:sz w:val="18"/>
        <w:szCs w:val="18"/>
      </w:rPr>
      <w:fldChar w:fldCharType="separate"/>
    </w:r>
    <w:r w:rsidR="00757875">
      <w:rPr>
        <w:rStyle w:val="PageNumber"/>
        <w:noProof/>
        <w:sz w:val="18"/>
        <w:szCs w:val="18"/>
      </w:rPr>
      <w:t>1</w:t>
    </w:r>
    <w:r w:rsidRPr="008A4A8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59" w:rsidRDefault="00212759">
      <w:r>
        <w:separator/>
      </w:r>
    </w:p>
  </w:footnote>
  <w:footnote w:type="continuationSeparator" w:id="0">
    <w:p w:rsidR="00212759" w:rsidRDefault="0021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AD4" w:rsidRPr="00C5610C" w:rsidRDefault="00A50C73" w:rsidP="00C5610C">
    <w:pPr>
      <w:tabs>
        <w:tab w:val="right" w:pos="10733"/>
      </w:tabs>
      <w:jc w:val="right"/>
      <w:rPr>
        <w:sz w:val="18"/>
        <w:szCs w:val="18"/>
      </w:rPr>
    </w:pPr>
    <w:r>
      <w:rPr>
        <w:sz w:val="18"/>
        <w:szCs w:val="18"/>
      </w:rPr>
      <w:t xml:space="preserve">Rev. </w:t>
    </w:r>
    <w:r w:rsidR="00757875">
      <w:rPr>
        <w:sz w:val="18"/>
        <w:szCs w:val="18"/>
      </w:rPr>
      <w:t>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E4A5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12AC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BAFA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262A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028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EDA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1A87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828D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C0B2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9AF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</w:pPr>
      <w:rPr>
        <w:rFonts w:ascii="Courier New" w:hAnsi="Courier New" w:cs="Times New Roman"/>
        <w:sz w:val="20"/>
      </w:rPr>
    </w:lvl>
  </w:abstractNum>
  <w:abstractNum w:abstractNumId="11" w15:restartNumberingAfterBreak="0">
    <w:nsid w:val="2BAF12CD"/>
    <w:multiLevelType w:val="singleLevel"/>
    <w:tmpl w:val="DFEAC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  <w:lvl w:ilvl="0">
        <w:start w:val="1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0D"/>
    <w:rsid w:val="000020F4"/>
    <w:rsid w:val="000245D3"/>
    <w:rsid w:val="000433D3"/>
    <w:rsid w:val="000722C0"/>
    <w:rsid w:val="000A539B"/>
    <w:rsid w:val="000E2E0B"/>
    <w:rsid w:val="000E7A08"/>
    <w:rsid w:val="000F2B8F"/>
    <w:rsid w:val="00154030"/>
    <w:rsid w:val="00190D90"/>
    <w:rsid w:val="001A7466"/>
    <w:rsid w:val="001B023D"/>
    <w:rsid w:val="001B1AD4"/>
    <w:rsid w:val="001E4B57"/>
    <w:rsid w:val="001E670A"/>
    <w:rsid w:val="00203913"/>
    <w:rsid w:val="00205AAE"/>
    <w:rsid w:val="00212759"/>
    <w:rsid w:val="002319F4"/>
    <w:rsid w:val="00243AA0"/>
    <w:rsid w:val="002716F8"/>
    <w:rsid w:val="002911E4"/>
    <w:rsid w:val="002B1878"/>
    <w:rsid w:val="002C0708"/>
    <w:rsid w:val="002D06E9"/>
    <w:rsid w:val="002E23A5"/>
    <w:rsid w:val="00326F76"/>
    <w:rsid w:val="00341D74"/>
    <w:rsid w:val="0037453B"/>
    <w:rsid w:val="00376F22"/>
    <w:rsid w:val="003A7BAC"/>
    <w:rsid w:val="003D4D1A"/>
    <w:rsid w:val="003E5A07"/>
    <w:rsid w:val="00414551"/>
    <w:rsid w:val="00423132"/>
    <w:rsid w:val="00460EA4"/>
    <w:rsid w:val="00484146"/>
    <w:rsid w:val="004923D8"/>
    <w:rsid w:val="004A310B"/>
    <w:rsid w:val="004D3F6D"/>
    <w:rsid w:val="004F187D"/>
    <w:rsid w:val="004F4F51"/>
    <w:rsid w:val="00537A5B"/>
    <w:rsid w:val="005413ED"/>
    <w:rsid w:val="005660EB"/>
    <w:rsid w:val="00570AAC"/>
    <w:rsid w:val="0058250D"/>
    <w:rsid w:val="00590259"/>
    <w:rsid w:val="005B3567"/>
    <w:rsid w:val="00616E74"/>
    <w:rsid w:val="00625658"/>
    <w:rsid w:val="00660D87"/>
    <w:rsid w:val="006860C3"/>
    <w:rsid w:val="006A2D65"/>
    <w:rsid w:val="006A70FE"/>
    <w:rsid w:val="006B58C0"/>
    <w:rsid w:val="006B7913"/>
    <w:rsid w:val="006C5424"/>
    <w:rsid w:val="00713DC2"/>
    <w:rsid w:val="00722250"/>
    <w:rsid w:val="00733D06"/>
    <w:rsid w:val="00757875"/>
    <w:rsid w:val="0078045E"/>
    <w:rsid w:val="00793B91"/>
    <w:rsid w:val="0079529A"/>
    <w:rsid w:val="007C4806"/>
    <w:rsid w:val="007E0769"/>
    <w:rsid w:val="007E1300"/>
    <w:rsid w:val="007F1758"/>
    <w:rsid w:val="008225A4"/>
    <w:rsid w:val="008244C0"/>
    <w:rsid w:val="0085281E"/>
    <w:rsid w:val="0088336E"/>
    <w:rsid w:val="008876E9"/>
    <w:rsid w:val="008A4A8C"/>
    <w:rsid w:val="008E5A5A"/>
    <w:rsid w:val="00924A58"/>
    <w:rsid w:val="0092596E"/>
    <w:rsid w:val="00944598"/>
    <w:rsid w:val="009465EC"/>
    <w:rsid w:val="00957D73"/>
    <w:rsid w:val="009A06E5"/>
    <w:rsid w:val="009A4538"/>
    <w:rsid w:val="009B744A"/>
    <w:rsid w:val="009E059F"/>
    <w:rsid w:val="00A211C2"/>
    <w:rsid w:val="00A41F17"/>
    <w:rsid w:val="00A50C73"/>
    <w:rsid w:val="00A86401"/>
    <w:rsid w:val="00A92B74"/>
    <w:rsid w:val="00A95CF6"/>
    <w:rsid w:val="00AA03D0"/>
    <w:rsid w:val="00AB082F"/>
    <w:rsid w:val="00AD55C7"/>
    <w:rsid w:val="00B1084B"/>
    <w:rsid w:val="00B14E2B"/>
    <w:rsid w:val="00B21528"/>
    <w:rsid w:val="00B3437B"/>
    <w:rsid w:val="00B368CA"/>
    <w:rsid w:val="00B61B7F"/>
    <w:rsid w:val="00B71525"/>
    <w:rsid w:val="00B84F50"/>
    <w:rsid w:val="00BB0D62"/>
    <w:rsid w:val="00BC08E3"/>
    <w:rsid w:val="00BC46E1"/>
    <w:rsid w:val="00BC6A31"/>
    <w:rsid w:val="00BE473A"/>
    <w:rsid w:val="00C048A0"/>
    <w:rsid w:val="00C303B9"/>
    <w:rsid w:val="00C31D26"/>
    <w:rsid w:val="00C5094B"/>
    <w:rsid w:val="00C5610C"/>
    <w:rsid w:val="00C60454"/>
    <w:rsid w:val="00CA7CCA"/>
    <w:rsid w:val="00CB5235"/>
    <w:rsid w:val="00CC2F18"/>
    <w:rsid w:val="00D0286A"/>
    <w:rsid w:val="00D042E7"/>
    <w:rsid w:val="00D3582D"/>
    <w:rsid w:val="00D36B41"/>
    <w:rsid w:val="00D50D4A"/>
    <w:rsid w:val="00D52272"/>
    <w:rsid w:val="00D8615C"/>
    <w:rsid w:val="00DD056E"/>
    <w:rsid w:val="00DD10E7"/>
    <w:rsid w:val="00DD6B8F"/>
    <w:rsid w:val="00E219A6"/>
    <w:rsid w:val="00E86768"/>
    <w:rsid w:val="00EB4527"/>
    <w:rsid w:val="00F416D1"/>
    <w:rsid w:val="00F54146"/>
    <w:rsid w:val="00F72DC6"/>
    <w:rsid w:val="00FE027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78DAC"/>
  <w14:defaultImageDpi w14:val="0"/>
  <w15:docId w15:val="{E3A4B1D3-D900-474C-8E14-D69ADEF9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B91"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center" w:pos="5366"/>
        <w:tab w:val="left" w:pos="5484"/>
        <w:tab w:val="left" w:pos="5844"/>
        <w:tab w:val="left" w:pos="6204"/>
        <w:tab w:val="left" w:pos="6564"/>
        <w:tab w:val="left" w:pos="6924"/>
        <w:tab w:val="left" w:pos="7284"/>
        <w:tab w:val="left" w:pos="7824"/>
        <w:tab w:val="left" w:pos="8364"/>
        <w:tab w:val="left" w:pos="8904"/>
        <w:tab w:val="left" w:pos="9504"/>
        <w:tab w:val="left" w:pos="9984"/>
        <w:tab w:val="left" w:pos="10464"/>
      </w:tabs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center" w:pos="5366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jc w:val="center"/>
      <w:outlineLvl w:val="2"/>
    </w:pPr>
    <w:rPr>
      <w:sz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center" w:pos="5366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left="432" w:hanging="432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left="288" w:hanging="288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tabs>
        <w:tab w:val="left" w:pos="-816"/>
        <w:tab w:val="left" w:pos="-216"/>
        <w:tab w:val="left" w:pos="144"/>
        <w:tab w:val="left" w:pos="624"/>
        <w:tab w:val="left" w:pos="1104"/>
        <w:tab w:val="left" w:pos="1584"/>
        <w:tab w:val="left" w:pos="2064"/>
        <w:tab w:val="left" w:pos="2544"/>
        <w:tab w:val="left" w:pos="3024"/>
        <w:tab w:val="left" w:pos="3504"/>
        <w:tab w:val="left" w:pos="3984"/>
        <w:tab w:val="left" w:pos="4464"/>
        <w:tab w:val="left" w:pos="4944"/>
        <w:tab w:val="left" w:pos="5424"/>
        <w:tab w:val="left" w:pos="5904"/>
        <w:tab w:val="left" w:pos="6384"/>
        <w:tab w:val="left" w:pos="6864"/>
        <w:tab w:val="left" w:pos="7344"/>
        <w:tab w:val="left" w:pos="7824"/>
        <w:tab w:val="left" w:pos="8304"/>
        <w:tab w:val="left" w:pos="8784"/>
        <w:tab w:val="left" w:pos="9264"/>
        <w:tab w:val="left" w:pos="9744"/>
        <w:tab w:val="left" w:pos="10224"/>
        <w:tab w:val="left" w:pos="10704"/>
      </w:tabs>
      <w:ind w:firstLine="144"/>
    </w:pPr>
    <w:rPr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-269"/>
        <w:tab w:val="left" w:pos="0"/>
        <w:tab w:val="left" w:pos="360"/>
        <w:tab w:val="left" w:pos="840"/>
        <w:tab w:val="left" w:pos="1320"/>
        <w:tab w:val="left" w:pos="1800"/>
        <w:tab w:val="left" w:pos="2280"/>
        <w:tab w:val="left" w:pos="2760"/>
        <w:tab w:val="left" w:pos="3240"/>
        <w:tab w:val="left" w:pos="3720"/>
        <w:tab w:val="left" w:pos="4200"/>
        <w:tab w:val="left" w:pos="4680"/>
        <w:tab w:val="left" w:pos="5160"/>
        <w:tab w:val="left" w:pos="5640"/>
        <w:tab w:val="left" w:pos="6120"/>
        <w:tab w:val="left" w:pos="6600"/>
        <w:tab w:val="left" w:pos="7080"/>
        <w:tab w:val="left" w:pos="7560"/>
        <w:tab w:val="left" w:pos="8040"/>
        <w:tab w:val="left" w:pos="8520"/>
        <w:tab w:val="left" w:pos="9000"/>
        <w:tab w:val="left" w:pos="9480"/>
        <w:tab w:val="left" w:pos="9960"/>
        <w:tab w:val="left" w:pos="1083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tabs>
        <w:tab w:val="left" w:pos="-821"/>
        <w:tab w:val="left" w:pos="-552"/>
        <w:tab w:val="left" w:pos="-192"/>
        <w:tab w:val="left" w:pos="288"/>
        <w:tab w:val="left" w:pos="648"/>
        <w:tab w:val="left" w:pos="1008"/>
        <w:tab w:val="left" w:pos="1368"/>
        <w:tab w:val="left" w:pos="1728"/>
        <w:tab w:val="left" w:pos="2088"/>
        <w:tab w:val="left" w:pos="2448"/>
        <w:tab w:val="left" w:pos="2808"/>
        <w:tab w:val="left" w:pos="3168"/>
        <w:tab w:val="left" w:pos="3528"/>
        <w:tab w:val="left" w:pos="3888"/>
        <w:tab w:val="left" w:pos="4248"/>
        <w:tab w:val="left" w:pos="4608"/>
        <w:tab w:val="left" w:pos="4968"/>
        <w:tab w:val="left" w:pos="5328"/>
        <w:tab w:val="left" w:pos="5688"/>
        <w:tab w:val="left" w:pos="6048"/>
        <w:tab w:val="left" w:pos="6528"/>
        <w:tab w:val="left" w:pos="7008"/>
        <w:tab w:val="left" w:pos="7488"/>
        <w:tab w:val="left" w:pos="7968"/>
        <w:tab w:val="left" w:pos="8448"/>
        <w:tab w:val="left" w:pos="8928"/>
        <w:tab w:val="left" w:pos="9408"/>
        <w:tab w:val="left" w:pos="9888"/>
      </w:tabs>
      <w:jc w:val="center"/>
    </w:pPr>
    <w:rPr>
      <w:b/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widowControl/>
      <w:tabs>
        <w:tab w:val="clear" w:pos="-269"/>
        <w:tab w:val="clear" w:pos="0"/>
        <w:tab w:val="clear" w:pos="360"/>
        <w:tab w:val="clear" w:pos="840"/>
        <w:tab w:val="clear" w:pos="1320"/>
        <w:tab w:val="clear" w:pos="1800"/>
        <w:tab w:val="clear" w:pos="2280"/>
        <w:tab w:val="clear" w:pos="2760"/>
        <w:tab w:val="clear" w:pos="3240"/>
        <w:tab w:val="clear" w:pos="3720"/>
        <w:tab w:val="clear" w:pos="4200"/>
        <w:tab w:val="clear" w:pos="4680"/>
        <w:tab w:val="clear" w:pos="5160"/>
        <w:tab w:val="clear" w:pos="5640"/>
        <w:tab w:val="clear" w:pos="6120"/>
        <w:tab w:val="clear" w:pos="6600"/>
        <w:tab w:val="clear" w:pos="7080"/>
        <w:tab w:val="clear" w:pos="7560"/>
        <w:tab w:val="clear" w:pos="8040"/>
        <w:tab w:val="clear" w:pos="8520"/>
        <w:tab w:val="clear" w:pos="9000"/>
        <w:tab w:val="clear" w:pos="9480"/>
        <w:tab w:val="clear" w:pos="9960"/>
        <w:tab w:val="clear" w:pos="10830"/>
      </w:tabs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tabs>
        <w:tab w:val="clear" w:pos="-816"/>
        <w:tab w:val="clear" w:pos="-216"/>
        <w:tab w:val="clear" w:pos="144"/>
        <w:tab w:val="clear" w:pos="624"/>
        <w:tab w:val="clear" w:pos="1104"/>
        <w:tab w:val="clear" w:pos="1584"/>
        <w:tab w:val="clear" w:pos="2064"/>
        <w:tab w:val="clear" w:pos="2544"/>
        <w:tab w:val="clear" w:pos="3024"/>
        <w:tab w:val="clear" w:pos="3504"/>
        <w:tab w:val="clear" w:pos="3984"/>
        <w:tab w:val="clear" w:pos="4464"/>
        <w:tab w:val="clear" w:pos="4944"/>
        <w:tab w:val="clear" w:pos="5424"/>
        <w:tab w:val="clear" w:pos="5904"/>
        <w:tab w:val="clear" w:pos="6384"/>
        <w:tab w:val="clear" w:pos="6864"/>
        <w:tab w:val="clear" w:pos="7344"/>
        <w:tab w:val="clear" w:pos="7824"/>
        <w:tab w:val="clear" w:pos="8304"/>
        <w:tab w:val="clear" w:pos="8784"/>
        <w:tab w:val="clear" w:pos="9264"/>
        <w:tab w:val="clear" w:pos="9744"/>
        <w:tab w:val="clear" w:pos="10224"/>
        <w:tab w:val="clear" w:pos="10704"/>
      </w:tabs>
      <w:spacing w:after="120"/>
      <w:ind w:left="360" w:firstLine="21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Pr>
      <w:b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Arial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Arial" w:hAnsi="Arial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pPr>
      <w:ind w:left="400" w:hanging="40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90D9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D042E7"/>
    <w:rPr>
      <w:rFonts w:cs="Times New Roman"/>
      <w:color w:val="800080"/>
      <w:u w:val="single"/>
    </w:rPr>
  </w:style>
  <w:style w:type="paragraph" w:customStyle="1" w:styleId="Quick1">
    <w:name w:val="Quick 1."/>
    <w:basedOn w:val="Normal"/>
    <w:uiPriority w:val="99"/>
    <w:rsid w:val="00AA03D0"/>
    <w:pPr>
      <w:widowControl w:val="0"/>
      <w:numPr>
        <w:numId w:val="11"/>
      </w:numPr>
      <w:ind w:left="2160" w:hanging="720"/>
    </w:pPr>
    <w:rPr>
      <w:rFonts w:ascii="Courier" w:hAnsi="Courier"/>
      <w:sz w:val="24"/>
    </w:rPr>
  </w:style>
  <w:style w:type="character" w:styleId="PageNumber">
    <w:name w:val="page number"/>
    <w:basedOn w:val="DefaultParagraphFont"/>
    <w:uiPriority w:val="99"/>
    <w:rsid w:val="008A4A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1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E033EA0029643B481A5707F3D81FC" ma:contentTypeVersion="2" ma:contentTypeDescription="Create a new document." ma:contentTypeScope="" ma:versionID="28b26da0007db8731b1b8db60e38c5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b9bfe3cb80edb1378a24d04d4330a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2C029C-D82F-4061-8E0A-48EEA413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1FE21-555E-4CEB-9204-EB38A1106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D26176-B0FE-4B7F-B090-B317C40ED7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25AD84D7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of Completion of Continuing Education Programs</vt:lpstr>
    </vt:vector>
  </TitlesOfParts>
  <Company>State of Nebraska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Completion of Continuing Education Programs</dc:title>
  <dc:subject/>
  <dc:creator>Kchiles</dc:creator>
  <cp:keywords/>
  <dc:description/>
  <cp:lastModifiedBy>Pam Miller</cp:lastModifiedBy>
  <cp:revision>2</cp:revision>
  <cp:lastPrinted>2007-09-12T16:31:00Z</cp:lastPrinted>
  <dcterms:created xsi:type="dcterms:W3CDTF">2020-02-21T17:30:00Z</dcterms:created>
  <dcterms:modified xsi:type="dcterms:W3CDTF">2020-02-21T17:30:00Z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0x01010029BE033EA0029643B481A5707F3D81FC</vt:lpwstr>
  </property>
  <property fmtid="{D5CDD505-2E9C-101B-9397-08002B2CF9AE}" pid="3" name="MigrationSourceURL">
    <vt:lpwstr/>
  </property>
  <property fmtid="{D5CDD505-2E9C-101B-9397-08002B2CF9AE}" pid="4" name="ReportOwner">
    <vt:lpwstr/>
  </property>
  <property fmtid="{D5CDD505-2E9C-101B-9397-08002B2CF9AE}" pid="5" name="Order">
    <vt:r8>2521800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ReportCategory">
    <vt:lpwstr/>
  </property>
  <property fmtid="{D5CDD505-2E9C-101B-9397-08002B2CF9AE}" pid="13" name="ReportDescription">
    <vt:lpwstr/>
  </property>
  <property fmtid="{D5CDD505-2E9C-101B-9397-08002B2CF9AE}" pid="14" name="ReportStatus">
    <vt:lpwstr/>
  </property>
  <property fmtid="{D5CDD505-2E9C-101B-9397-08002B2CF9AE}" pid="15" name="_AdHocReviewCycleID">
    <vt:i4>424406398</vt:i4>
  </property>
  <property fmtid="{D5CDD505-2E9C-101B-9397-08002B2CF9AE}" pid="16" name="_NewReviewCycle">
    <vt:lpwstr/>
  </property>
  <property fmtid="{D5CDD505-2E9C-101B-9397-08002B2CF9AE}" pid="17" name="_EmailSubject">
    <vt:lpwstr>website update</vt:lpwstr>
  </property>
  <property fmtid="{D5CDD505-2E9C-101B-9397-08002B2CF9AE}" pid="18" name="_AuthorEmail">
    <vt:lpwstr>Pam.Miller@nebraska.gov</vt:lpwstr>
  </property>
  <property fmtid="{D5CDD505-2E9C-101B-9397-08002B2CF9AE}" pid="19" name="_AuthorEmailDisplayName">
    <vt:lpwstr>Miller, Pam</vt:lpwstr>
  </property>
</Properties>
</file>